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3921"/>
        <w:gridCol w:w="3922"/>
        <w:gridCol w:w="4037"/>
      </w:tblGrid>
      <w:tr w:rsidR="00795735" w14:paraId="483DED79" w14:textId="77777777" w:rsidTr="1449CBE3">
        <w:trPr>
          <w:trHeight w:val="3680"/>
        </w:trPr>
        <w:tc>
          <w:tcPr>
            <w:tcW w:w="3814" w:type="dxa"/>
            <w:shd w:val="clear" w:color="auto" w:fill="auto"/>
          </w:tcPr>
          <w:p w14:paraId="0B2F304A" w14:textId="603AD155" w:rsidR="007E7FD2" w:rsidRDefault="007E7FD2" w:rsidP="598E8AE2">
            <w:pPr>
              <w:spacing w:before="120" w:after="0"/>
              <w:jc w:val="center"/>
              <w:rPr>
                <w:rFonts w:ascii="Tuffy-TTF" w:hAnsi="Tuffy-TTF"/>
                <w:b/>
                <w:bCs/>
                <w:color w:val="DE235C"/>
              </w:rPr>
            </w:pPr>
            <w:r w:rsidRPr="598E8AE2">
              <w:rPr>
                <w:rFonts w:ascii="Tuffy-TTF" w:hAnsi="Tuffy-TTF"/>
                <w:b/>
                <w:bCs/>
                <w:color w:val="DE235C"/>
              </w:rPr>
              <w:t>Personal Social and Emotional Development</w:t>
            </w:r>
            <w:r w:rsidR="183EFC12" w:rsidRPr="598E8AE2">
              <w:rPr>
                <w:rFonts w:ascii="Tuffy-TTF" w:hAnsi="Tuffy-TTF"/>
                <w:b/>
                <w:bCs/>
                <w:color w:val="DE235C"/>
              </w:rPr>
              <w:t xml:space="preserve">: </w:t>
            </w:r>
          </w:p>
          <w:p w14:paraId="0E71E48A" w14:textId="55F737EB" w:rsidR="00061110" w:rsidRPr="00A32DE3" w:rsidRDefault="009F5683" w:rsidP="598E8AE2">
            <w:pPr>
              <w:spacing w:before="120" w:after="0"/>
              <w:jc w:val="center"/>
              <w:rPr>
                <w:rFonts w:ascii="Tuffy-TTF" w:hAnsi="Tuffy-TTF"/>
                <w:color w:val="DE235C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DE235C"/>
                <w:sz w:val="22"/>
                <w:szCs w:val="22"/>
              </w:rPr>
              <w:t>We w</w:t>
            </w:r>
            <w:r w:rsidR="4A80E638" w:rsidRPr="1449CBE3">
              <w:rPr>
                <w:rFonts w:ascii="Tuffy-TTF" w:hAnsi="Tuffy-TTF"/>
                <w:color w:val="DE235C"/>
                <w:sz w:val="22"/>
                <w:szCs w:val="22"/>
              </w:rPr>
              <w:t>ill be learning to negotiate problems and using knowledge to take turns.</w:t>
            </w:r>
          </w:p>
          <w:p w14:paraId="06BE0236" w14:textId="2B3EA93A" w:rsidR="009F5683" w:rsidRDefault="009F5683" w:rsidP="598E8AE2">
            <w:pPr>
              <w:spacing w:before="120" w:after="0"/>
              <w:jc w:val="center"/>
              <w:rPr>
                <w:rFonts w:ascii="Tuffy-TTF" w:hAnsi="Tuffy-TTF"/>
                <w:color w:val="DE235C"/>
              </w:rPr>
            </w:pPr>
            <w:r w:rsidRPr="1449CBE3">
              <w:rPr>
                <w:rFonts w:ascii="Tuffy-TTF" w:hAnsi="Tuffy-TTF"/>
                <w:color w:val="DE235C"/>
                <w:sz w:val="22"/>
                <w:szCs w:val="22"/>
              </w:rPr>
              <w:t xml:space="preserve">We will be </w:t>
            </w:r>
            <w:r w:rsidR="0C715EED" w:rsidRPr="1449CBE3">
              <w:rPr>
                <w:rFonts w:ascii="Tuffy-TTF" w:hAnsi="Tuffy-TTF"/>
                <w:color w:val="DE235C"/>
                <w:sz w:val="22"/>
                <w:szCs w:val="22"/>
              </w:rPr>
              <w:t>discussing how everyone is different and explain how some children can be similar and different to others.</w:t>
            </w:r>
          </w:p>
          <w:p w14:paraId="5EEC9C6E" w14:textId="70EE1090" w:rsidR="002A0B32" w:rsidRPr="002A0B32" w:rsidRDefault="002A0B32" w:rsidP="598E8AE2">
            <w:pPr>
              <w:spacing w:before="120" w:after="0"/>
              <w:jc w:val="center"/>
              <w:rPr>
                <w:rFonts w:ascii="Tuffy-TTF" w:hAnsi="Tuffy-TTF"/>
                <w:color w:val="DE235C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DE235C"/>
                <w:sz w:val="22"/>
                <w:szCs w:val="22"/>
              </w:rPr>
              <w:t xml:space="preserve">We will be </w:t>
            </w:r>
            <w:r w:rsidR="60A8079C" w:rsidRPr="1449CBE3">
              <w:rPr>
                <w:rFonts w:ascii="Tuffy-TTF" w:hAnsi="Tuffy-TTF"/>
                <w:color w:val="DE235C"/>
                <w:sz w:val="22"/>
                <w:szCs w:val="22"/>
              </w:rPr>
              <w:t xml:space="preserve">showing confidence and independence when performing a Christmas Nativity. </w:t>
            </w:r>
          </w:p>
        </w:tc>
        <w:tc>
          <w:tcPr>
            <w:tcW w:w="3923" w:type="dxa"/>
            <w:shd w:val="clear" w:color="auto" w:fill="auto"/>
          </w:tcPr>
          <w:p w14:paraId="706905E5" w14:textId="7F91B2B3" w:rsidR="007E7FD2" w:rsidRDefault="007E7FD2" w:rsidP="598E8AE2">
            <w:pPr>
              <w:spacing w:before="120" w:after="0"/>
              <w:jc w:val="center"/>
              <w:rPr>
                <w:rFonts w:ascii="Tuffy-TTF" w:hAnsi="Tuffy-TTF"/>
                <w:b/>
                <w:bCs/>
                <w:color w:val="47A0D9"/>
              </w:rPr>
            </w:pPr>
            <w:r w:rsidRPr="598E8AE2">
              <w:rPr>
                <w:rFonts w:ascii="Tuffy-TTF" w:hAnsi="Tuffy-TTF"/>
                <w:b/>
                <w:bCs/>
                <w:color w:val="47A0D9"/>
              </w:rPr>
              <w:t>Communication and Language</w:t>
            </w:r>
            <w:r w:rsidR="31B84C55" w:rsidRPr="598E8AE2">
              <w:rPr>
                <w:rFonts w:ascii="Tuffy-TTF" w:hAnsi="Tuffy-TTF"/>
                <w:b/>
                <w:bCs/>
                <w:color w:val="47A0D9"/>
              </w:rPr>
              <w:t xml:space="preserve">: </w:t>
            </w:r>
          </w:p>
          <w:p w14:paraId="5AB09E57" w14:textId="77777777" w:rsidR="00A32DE3" w:rsidRPr="00FA72AA" w:rsidRDefault="00D22948" w:rsidP="00A261F3">
            <w:pPr>
              <w:spacing w:before="120" w:after="0"/>
              <w:jc w:val="center"/>
              <w:rPr>
                <w:rFonts w:ascii="Tuffy-TTF" w:hAnsi="Tuffy-TTF"/>
                <w:color w:val="47A0D9"/>
                <w:sz w:val="28"/>
                <w:szCs w:val="28"/>
              </w:rPr>
            </w:pPr>
            <w:r w:rsidRPr="00FA72AA">
              <w:rPr>
                <w:rFonts w:ascii="Tuffy-TTF" w:hAnsi="Tuffy-TTF"/>
                <w:color w:val="47A0D9"/>
                <w:sz w:val="28"/>
                <w:szCs w:val="28"/>
              </w:rPr>
              <w:t xml:space="preserve">We </w:t>
            </w:r>
            <w:r w:rsidR="00A261F3" w:rsidRPr="00FA72AA">
              <w:rPr>
                <w:rFonts w:ascii="Tuffy-TTF" w:hAnsi="Tuffy-TTF"/>
                <w:color w:val="47A0D9"/>
                <w:sz w:val="28"/>
                <w:szCs w:val="28"/>
              </w:rPr>
              <w:t xml:space="preserve">will be learning to: </w:t>
            </w:r>
          </w:p>
          <w:p w14:paraId="04907C36" w14:textId="77777777" w:rsidR="00A261F3" w:rsidRPr="00FA72AA" w:rsidRDefault="00A261F3" w:rsidP="00A261F3">
            <w:pPr>
              <w:spacing w:before="120" w:after="0"/>
              <w:jc w:val="center"/>
              <w:rPr>
                <w:rFonts w:ascii="Tuffy-TTF" w:hAnsi="Tuffy-TTF"/>
                <w:bCs/>
                <w:color w:val="47A0D9"/>
                <w:sz w:val="28"/>
                <w:szCs w:val="28"/>
              </w:rPr>
            </w:pPr>
            <w:r w:rsidRPr="00FA72AA">
              <w:rPr>
                <w:rFonts w:ascii="Tuffy-TTF" w:hAnsi="Tuffy-TTF"/>
                <w:bCs/>
                <w:color w:val="47A0D9"/>
                <w:sz w:val="28"/>
                <w:szCs w:val="28"/>
              </w:rPr>
              <w:t xml:space="preserve">-sing a repertoire of songs </w:t>
            </w:r>
          </w:p>
          <w:p w14:paraId="32D4DD31" w14:textId="0ED9F6AE" w:rsidR="00A261F3" w:rsidRPr="00FA72AA" w:rsidRDefault="00A261F3" w:rsidP="00A261F3">
            <w:pPr>
              <w:spacing w:before="120" w:after="0"/>
              <w:jc w:val="center"/>
              <w:rPr>
                <w:rFonts w:ascii="Tuffy-TTF" w:hAnsi="Tuffy-TTF"/>
                <w:bCs/>
                <w:color w:val="47A0D9"/>
                <w:sz w:val="28"/>
                <w:szCs w:val="28"/>
              </w:rPr>
            </w:pPr>
            <w:r w:rsidRPr="00FA72AA">
              <w:rPr>
                <w:rFonts w:ascii="Tuffy-TTF" w:hAnsi="Tuffy-TTF"/>
                <w:bCs/>
                <w:color w:val="47A0D9"/>
                <w:sz w:val="28"/>
                <w:szCs w:val="28"/>
              </w:rPr>
              <w:t>-develop ou</w:t>
            </w:r>
            <w:r w:rsidR="00FA72AA" w:rsidRPr="00FA72AA">
              <w:rPr>
                <w:rFonts w:ascii="Tuffy-TTF" w:hAnsi="Tuffy-TTF"/>
                <w:bCs/>
                <w:color w:val="47A0D9"/>
                <w:sz w:val="28"/>
                <w:szCs w:val="28"/>
              </w:rPr>
              <w:t>r</w:t>
            </w:r>
            <w:r w:rsidRPr="00FA72AA">
              <w:rPr>
                <w:rFonts w:ascii="Tuffy-TTF" w:hAnsi="Tuffy-TTF"/>
                <w:bCs/>
                <w:color w:val="47A0D9"/>
                <w:sz w:val="28"/>
                <w:szCs w:val="28"/>
              </w:rPr>
              <w:t xml:space="preserve"> vocabulary to talk about familiar books</w:t>
            </w:r>
          </w:p>
          <w:p w14:paraId="5AD91EB1" w14:textId="1274AF5B" w:rsidR="00FA72AA" w:rsidRPr="00FA72AA" w:rsidRDefault="00FA72AA" w:rsidP="00A261F3">
            <w:pPr>
              <w:spacing w:before="120" w:after="0"/>
              <w:jc w:val="center"/>
              <w:rPr>
                <w:rFonts w:ascii="Tuffy-TTF" w:hAnsi="Tuffy-TTF"/>
                <w:bCs/>
                <w:color w:val="47A0D9"/>
                <w:sz w:val="28"/>
                <w:szCs w:val="28"/>
              </w:rPr>
            </w:pPr>
            <w:r w:rsidRPr="00FA72AA">
              <w:rPr>
                <w:rFonts w:ascii="Tuffy-TTF" w:hAnsi="Tuffy-TTF"/>
                <w:bCs/>
                <w:color w:val="47A0D9"/>
                <w:sz w:val="28"/>
                <w:szCs w:val="28"/>
              </w:rPr>
              <w:t>-retell a story and to talk about our favourite part</w:t>
            </w:r>
          </w:p>
          <w:p w14:paraId="2177EDA8" w14:textId="3FBCCE6D" w:rsidR="00FA72AA" w:rsidRPr="00FA72AA" w:rsidRDefault="00FA72AA" w:rsidP="00A261F3">
            <w:pPr>
              <w:spacing w:before="120" w:after="0"/>
              <w:jc w:val="center"/>
              <w:rPr>
                <w:rFonts w:ascii="Tuffy-TTF" w:hAnsi="Tuffy-TTF"/>
                <w:bCs/>
                <w:color w:val="47A0D9"/>
                <w:sz w:val="24"/>
                <w:szCs w:val="24"/>
              </w:rPr>
            </w:pPr>
          </w:p>
          <w:p w14:paraId="6A05A809" w14:textId="4A2970B0" w:rsidR="00A261F3" w:rsidRPr="00436B82" w:rsidRDefault="00A261F3" w:rsidP="00A261F3">
            <w:pPr>
              <w:spacing w:before="120" w:after="0"/>
              <w:jc w:val="center"/>
              <w:rPr>
                <w:rFonts w:ascii="Tuffy-TTF" w:hAnsi="Tuffy-TTF"/>
                <w:bCs/>
                <w:color w:val="47A0D9"/>
              </w:rPr>
            </w:pPr>
          </w:p>
        </w:tc>
        <w:tc>
          <w:tcPr>
            <w:tcW w:w="3924" w:type="dxa"/>
            <w:shd w:val="clear" w:color="auto" w:fill="auto"/>
          </w:tcPr>
          <w:p w14:paraId="6C5E5BD6" w14:textId="43466182" w:rsidR="00FA72AA" w:rsidRPr="00FA72AA" w:rsidRDefault="007E7FD2" w:rsidP="00FA72AA">
            <w:pPr>
              <w:spacing w:before="120" w:after="0"/>
              <w:jc w:val="center"/>
              <w:rPr>
                <w:rFonts w:ascii="Tuffy-TTF" w:hAnsi="Tuffy-TTF"/>
                <w:b/>
                <w:bCs/>
                <w:color w:val="F4CB4C"/>
              </w:rPr>
            </w:pPr>
            <w:r w:rsidRPr="598E8AE2">
              <w:rPr>
                <w:rFonts w:ascii="Tuffy-TTF" w:hAnsi="Tuffy-TTF"/>
                <w:b/>
                <w:bCs/>
                <w:color w:val="F4CB4C"/>
              </w:rPr>
              <w:t>Physical Development</w:t>
            </w:r>
            <w:r w:rsidR="2207854B" w:rsidRPr="598E8AE2">
              <w:rPr>
                <w:rFonts w:ascii="Tuffy-TTF" w:hAnsi="Tuffy-TTF"/>
                <w:b/>
                <w:bCs/>
                <w:color w:val="F4CB4C"/>
              </w:rPr>
              <w:t>:</w:t>
            </w:r>
          </w:p>
          <w:p w14:paraId="4FEA6F32" w14:textId="743FA871" w:rsidR="00FA72AA" w:rsidRDefault="00FA72AA" w:rsidP="598E8AE2">
            <w:pPr>
              <w:spacing w:before="120" w:after="0"/>
              <w:jc w:val="center"/>
              <w:rPr>
                <w:rFonts w:ascii="Tuffy-TTF" w:hAnsi="Tuffy-TTF"/>
                <w:color w:val="F4CB4C"/>
                <w:sz w:val="22"/>
                <w:szCs w:val="22"/>
              </w:rPr>
            </w:pPr>
            <w:r>
              <w:rPr>
                <w:rFonts w:ascii="Tuffy-TTF" w:hAnsi="Tuffy-TTF"/>
                <w:color w:val="F4CB4C"/>
                <w:sz w:val="22"/>
                <w:szCs w:val="22"/>
              </w:rPr>
              <w:t xml:space="preserve">We will be learning to: </w:t>
            </w:r>
          </w:p>
          <w:p w14:paraId="492DEBA4" w14:textId="36D99E68" w:rsidR="00FA72AA" w:rsidRDefault="00FA72AA" w:rsidP="00FA72AA">
            <w:pPr>
              <w:pStyle w:val="ListParagraph"/>
              <w:numPr>
                <w:ilvl w:val="0"/>
                <w:numId w:val="4"/>
              </w:numPr>
              <w:spacing w:before="120" w:after="0"/>
              <w:jc w:val="center"/>
              <w:rPr>
                <w:rFonts w:ascii="Tuffy-TTF" w:hAnsi="Tuffy-TTF"/>
                <w:color w:val="F4CB4C"/>
                <w:sz w:val="22"/>
                <w:szCs w:val="22"/>
              </w:rPr>
            </w:pPr>
            <w:r>
              <w:rPr>
                <w:rFonts w:ascii="Tuffy-TTF" w:hAnsi="Tuffy-TTF"/>
                <w:color w:val="F4CB4C"/>
                <w:sz w:val="22"/>
                <w:szCs w:val="22"/>
              </w:rPr>
              <w:t xml:space="preserve">Balance </w:t>
            </w:r>
          </w:p>
          <w:p w14:paraId="559ED9F7" w14:textId="558055B2" w:rsidR="00FA72AA" w:rsidRDefault="00FA72AA" w:rsidP="00FA72AA">
            <w:pPr>
              <w:pStyle w:val="ListParagraph"/>
              <w:numPr>
                <w:ilvl w:val="0"/>
                <w:numId w:val="4"/>
              </w:numPr>
              <w:spacing w:before="120" w:after="0"/>
              <w:jc w:val="center"/>
              <w:rPr>
                <w:rFonts w:ascii="Tuffy-TTF" w:hAnsi="Tuffy-TTF"/>
                <w:color w:val="F4CB4C"/>
                <w:sz w:val="22"/>
                <w:szCs w:val="22"/>
              </w:rPr>
            </w:pPr>
            <w:r>
              <w:rPr>
                <w:rFonts w:ascii="Tuffy-TTF" w:hAnsi="Tuffy-TTF"/>
                <w:color w:val="F4CB4C"/>
                <w:sz w:val="22"/>
                <w:szCs w:val="22"/>
              </w:rPr>
              <w:t xml:space="preserve">Roll </w:t>
            </w:r>
          </w:p>
          <w:p w14:paraId="2229B331" w14:textId="7522D755" w:rsidR="00FA72AA" w:rsidRDefault="00FA72AA" w:rsidP="00FA72AA">
            <w:pPr>
              <w:pStyle w:val="ListParagraph"/>
              <w:numPr>
                <w:ilvl w:val="0"/>
                <w:numId w:val="4"/>
              </w:numPr>
              <w:spacing w:before="120" w:after="0"/>
              <w:jc w:val="center"/>
              <w:rPr>
                <w:rFonts w:ascii="Tuffy-TTF" w:hAnsi="Tuffy-TTF"/>
                <w:color w:val="F4CB4C"/>
                <w:sz w:val="22"/>
                <w:szCs w:val="22"/>
              </w:rPr>
            </w:pPr>
            <w:r>
              <w:rPr>
                <w:rFonts w:ascii="Tuffy-TTF" w:hAnsi="Tuffy-TTF"/>
                <w:color w:val="F4CB4C"/>
                <w:sz w:val="22"/>
                <w:szCs w:val="22"/>
              </w:rPr>
              <w:t>Dance to music</w:t>
            </w:r>
          </w:p>
          <w:p w14:paraId="54ABCBA4" w14:textId="39F39EEB" w:rsidR="00FA72AA" w:rsidRDefault="00FA72AA" w:rsidP="00FA72AA">
            <w:pPr>
              <w:pStyle w:val="ListParagraph"/>
              <w:numPr>
                <w:ilvl w:val="0"/>
                <w:numId w:val="4"/>
              </w:numPr>
              <w:spacing w:before="120" w:after="0"/>
              <w:jc w:val="center"/>
              <w:rPr>
                <w:rFonts w:ascii="Tuffy-TTF" w:hAnsi="Tuffy-TTF"/>
                <w:color w:val="F4CB4C"/>
                <w:sz w:val="22"/>
                <w:szCs w:val="22"/>
              </w:rPr>
            </w:pPr>
            <w:r>
              <w:rPr>
                <w:rFonts w:ascii="Tuffy-TTF" w:hAnsi="Tuffy-TTF"/>
                <w:color w:val="F4CB4C"/>
                <w:sz w:val="22"/>
                <w:szCs w:val="22"/>
              </w:rPr>
              <w:t xml:space="preserve">-develop the muscles in our hands through playdough challenges. </w:t>
            </w:r>
          </w:p>
          <w:p w14:paraId="6FEFC144" w14:textId="2BA064C3" w:rsidR="005D1F1D" w:rsidRPr="00FA72AA" w:rsidRDefault="00FA72AA" w:rsidP="00FA72AA">
            <w:pPr>
              <w:pStyle w:val="ListParagraph"/>
              <w:numPr>
                <w:ilvl w:val="0"/>
                <w:numId w:val="4"/>
              </w:numPr>
              <w:spacing w:before="120" w:after="0"/>
              <w:jc w:val="center"/>
              <w:rPr>
                <w:rFonts w:ascii="Tuffy-TTF" w:hAnsi="Tuffy-TTF"/>
                <w:color w:val="F4CB4C"/>
                <w:sz w:val="22"/>
                <w:szCs w:val="22"/>
              </w:rPr>
            </w:pPr>
            <w:r>
              <w:rPr>
                <w:rFonts w:ascii="Tuffy-TTF" w:hAnsi="Tuffy-TTF"/>
                <w:color w:val="F4CB4C"/>
                <w:sz w:val="22"/>
                <w:szCs w:val="22"/>
              </w:rPr>
              <w:t>To write some of the letters that are in our names</w:t>
            </w:r>
          </w:p>
        </w:tc>
        <w:tc>
          <w:tcPr>
            <w:tcW w:w="4037" w:type="dxa"/>
            <w:shd w:val="clear" w:color="auto" w:fill="auto"/>
          </w:tcPr>
          <w:p w14:paraId="7FD2AE12" w14:textId="3857A7B1" w:rsidR="007E7FD2" w:rsidRDefault="007E7FD2" w:rsidP="00D6721E">
            <w:pPr>
              <w:spacing w:before="120" w:after="0"/>
              <w:jc w:val="center"/>
              <w:rPr>
                <w:rFonts w:ascii="Tuffy-TTF" w:hAnsi="Tuffy-TTF"/>
                <w:b/>
                <w:color w:val="95C238"/>
              </w:rPr>
            </w:pPr>
            <w:r w:rsidRPr="006C69AF">
              <w:rPr>
                <w:rFonts w:ascii="Tuffy-TTF" w:hAnsi="Tuffy-TTF"/>
                <w:b/>
                <w:color w:val="95C238"/>
              </w:rPr>
              <w:t>Literacy</w:t>
            </w:r>
            <w:r w:rsidR="00F70203">
              <w:rPr>
                <w:rFonts w:ascii="Tuffy-TTF" w:hAnsi="Tuffy-TTF"/>
                <w:b/>
                <w:color w:val="95C238"/>
              </w:rPr>
              <w:t>:</w:t>
            </w:r>
          </w:p>
          <w:p w14:paraId="5B235BEB" w14:textId="554BC136" w:rsidR="00061110" w:rsidRDefault="00FF2359" w:rsidP="598E8AE2">
            <w:pPr>
              <w:spacing w:before="120" w:after="0"/>
              <w:jc w:val="center"/>
              <w:rPr>
                <w:rFonts w:ascii="Tuffy-TTF" w:hAnsi="Tuffy-TTF"/>
                <w:color w:val="95C238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We will be </w:t>
            </w:r>
            <w:r w:rsidR="6875720E" w:rsidRPr="1449CBE3">
              <w:rPr>
                <w:rFonts w:ascii="Tuffy-TTF" w:hAnsi="Tuffy-TTF"/>
                <w:color w:val="95C238"/>
                <w:sz w:val="22"/>
                <w:szCs w:val="22"/>
              </w:rPr>
              <w:t>continuing</w:t>
            </w:r>
            <w:r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 our daily phonics sessions</w:t>
            </w:r>
            <w:r w:rsidR="006D16DE"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 where we will be learning</w:t>
            </w:r>
            <w:r w:rsidR="1B72D4C0"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 </w:t>
            </w:r>
            <w:r w:rsidR="00B11D3B">
              <w:rPr>
                <w:rFonts w:ascii="Tuffy-TTF" w:hAnsi="Tuffy-TTF"/>
                <w:color w:val="95C238"/>
                <w:sz w:val="22"/>
                <w:szCs w:val="22"/>
              </w:rPr>
              <w:t>identify and make different sounds that are in the environment and with instruments.</w:t>
            </w:r>
          </w:p>
          <w:p w14:paraId="566E2C06" w14:textId="66523351" w:rsidR="00DA6415" w:rsidRDefault="00DA6415" w:rsidP="598E8AE2">
            <w:pPr>
              <w:spacing w:before="120" w:after="0"/>
              <w:jc w:val="center"/>
              <w:rPr>
                <w:rFonts w:ascii="Tuffy-TTF" w:hAnsi="Tuffy-TTF"/>
                <w:color w:val="95C238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We will be </w:t>
            </w:r>
            <w:r w:rsidR="0F337F69" w:rsidRPr="1449CBE3">
              <w:rPr>
                <w:rFonts w:ascii="Tuffy-TTF" w:hAnsi="Tuffy-TTF"/>
                <w:color w:val="95C238"/>
                <w:sz w:val="22"/>
                <w:szCs w:val="22"/>
              </w:rPr>
              <w:t>drawing pictures</w:t>
            </w:r>
            <w:r w:rsidR="00B11D3B">
              <w:rPr>
                <w:rFonts w:ascii="Tuffy-TTF" w:hAnsi="Tuffy-TTF"/>
                <w:color w:val="95C238"/>
                <w:sz w:val="22"/>
                <w:szCs w:val="22"/>
              </w:rPr>
              <w:t xml:space="preserve"> and giving meaning to the marks that we make.</w:t>
            </w:r>
            <w:r w:rsidR="0F337F69"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 </w:t>
            </w:r>
            <w:r w:rsidR="00B11D3B">
              <w:rPr>
                <w:rFonts w:ascii="Tuffy-TTF" w:hAnsi="Tuffy-TTF"/>
                <w:color w:val="95C238"/>
                <w:sz w:val="22"/>
                <w:szCs w:val="22"/>
              </w:rPr>
              <w:t>We will be learning to write the letters that are in our names.</w:t>
            </w:r>
          </w:p>
          <w:p w14:paraId="71E54F4B" w14:textId="2B81B1FD" w:rsidR="00FF4FC8" w:rsidRPr="006C69AF" w:rsidRDefault="0C01AD8C" w:rsidP="1449CBE3">
            <w:pPr>
              <w:spacing w:before="120" w:after="0"/>
              <w:jc w:val="center"/>
            </w:pPr>
            <w:r w:rsidRPr="1449CBE3">
              <w:rPr>
                <w:rFonts w:ascii="Tuffy-TTF" w:hAnsi="Tuffy-TTF"/>
                <w:color w:val="95C238"/>
                <w:sz w:val="22"/>
                <w:szCs w:val="22"/>
              </w:rPr>
              <w:t xml:space="preserve">Once Upon a Picture: We will be taking part in discussions linked to our picture of the week where we will develop comprehension and </w:t>
            </w:r>
            <w:r w:rsidR="49CF225A" w:rsidRPr="1449CBE3">
              <w:rPr>
                <w:rFonts w:ascii="Tuffy-TTF" w:hAnsi="Tuffy-TTF"/>
                <w:color w:val="95C238"/>
                <w:sz w:val="22"/>
                <w:szCs w:val="22"/>
              </w:rPr>
              <w:t>questioning</w:t>
            </w:r>
            <w:r w:rsidR="2B01BFB1" w:rsidRPr="1449CBE3">
              <w:rPr>
                <w:rFonts w:ascii="Tuffy-TTF" w:hAnsi="Tuffy-TTF"/>
                <w:color w:val="95C238"/>
                <w:sz w:val="22"/>
                <w:szCs w:val="22"/>
              </w:rPr>
              <w:t>.</w:t>
            </w:r>
          </w:p>
        </w:tc>
      </w:tr>
      <w:tr w:rsidR="00795735" w14:paraId="379B895C" w14:textId="77777777" w:rsidTr="1449CBE3">
        <w:trPr>
          <w:trHeight w:val="1499"/>
        </w:trPr>
        <w:tc>
          <w:tcPr>
            <w:tcW w:w="3815" w:type="dxa"/>
            <w:vMerge w:val="restart"/>
            <w:shd w:val="clear" w:color="auto" w:fill="auto"/>
          </w:tcPr>
          <w:p w14:paraId="4BDBEC4D" w14:textId="4961AEE2" w:rsidR="00465101" w:rsidRDefault="572CE953" w:rsidP="598E8AE2">
            <w:pPr>
              <w:spacing w:before="120" w:after="0"/>
              <w:jc w:val="center"/>
              <w:rPr>
                <w:rFonts w:ascii="Tuffy-TTF" w:hAnsi="Tuffy-TTF"/>
                <w:b/>
                <w:bCs/>
                <w:color w:val="009640"/>
              </w:rPr>
            </w:pPr>
            <w:r w:rsidRPr="598E8AE2">
              <w:rPr>
                <w:rFonts w:ascii="Tuffy-TTF" w:hAnsi="Tuffy-TTF"/>
                <w:b/>
                <w:bCs/>
                <w:color w:val="009640"/>
              </w:rPr>
              <w:t xml:space="preserve">How To Support Your Child at Home: </w:t>
            </w:r>
          </w:p>
          <w:p w14:paraId="437EFB94" w14:textId="1381CBBF" w:rsidR="00226788" w:rsidRPr="00EC7E16" w:rsidRDefault="00226788" w:rsidP="598E8AE2">
            <w:pPr>
              <w:spacing w:before="120" w:after="0"/>
              <w:jc w:val="center"/>
              <w:rPr>
                <w:rFonts w:ascii="Tuffy-TTF" w:hAnsi="Tuffy-TTF"/>
                <w:color w:val="009640"/>
                <w:sz w:val="22"/>
                <w:szCs w:val="22"/>
              </w:rPr>
            </w:pPr>
            <w:r w:rsidRPr="00EC7E16">
              <w:rPr>
                <w:rFonts w:ascii="Tuffy-TTF" w:hAnsi="Tuffy-TTF"/>
                <w:color w:val="009640"/>
                <w:sz w:val="22"/>
                <w:szCs w:val="22"/>
              </w:rPr>
              <w:t>Read with your child EVERYDAY.</w:t>
            </w:r>
          </w:p>
          <w:p w14:paraId="75720F9D" w14:textId="099AFA63" w:rsidR="00226788" w:rsidRDefault="00226788" w:rsidP="598E8AE2">
            <w:pPr>
              <w:spacing w:before="120" w:after="0"/>
              <w:jc w:val="center"/>
              <w:rPr>
                <w:rFonts w:ascii="Tuffy-TTF" w:hAnsi="Tuffy-TTF"/>
                <w:color w:val="009640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009640"/>
                <w:sz w:val="22"/>
                <w:szCs w:val="22"/>
              </w:rPr>
              <w:t xml:space="preserve">Encourage independence </w:t>
            </w:r>
            <w:r w:rsidR="00EC7E16" w:rsidRPr="1449CBE3">
              <w:rPr>
                <w:rFonts w:ascii="Tuffy-TTF" w:hAnsi="Tuffy-TTF"/>
                <w:color w:val="009640"/>
                <w:sz w:val="22"/>
                <w:szCs w:val="22"/>
              </w:rPr>
              <w:t>when dressing for school</w:t>
            </w:r>
            <w:r w:rsidR="6F146ECD" w:rsidRPr="1449CBE3">
              <w:rPr>
                <w:rFonts w:ascii="Tuffy-TTF" w:hAnsi="Tuffy-TTF"/>
                <w:color w:val="009640"/>
                <w:sz w:val="22"/>
                <w:szCs w:val="22"/>
              </w:rPr>
              <w:t xml:space="preserve"> and</w:t>
            </w:r>
            <w:r w:rsidR="00EC7E16" w:rsidRPr="1449CBE3">
              <w:rPr>
                <w:rFonts w:ascii="Tuffy-TTF" w:hAnsi="Tuffy-TTF"/>
                <w:color w:val="009640"/>
                <w:sz w:val="22"/>
                <w:szCs w:val="22"/>
              </w:rPr>
              <w:t xml:space="preserve"> zipping up their</w:t>
            </w:r>
            <w:r w:rsidR="7F61CAD4" w:rsidRPr="1449CBE3">
              <w:rPr>
                <w:rFonts w:ascii="Tuffy-TTF" w:hAnsi="Tuffy-TTF"/>
                <w:color w:val="009640"/>
                <w:sz w:val="22"/>
                <w:szCs w:val="22"/>
              </w:rPr>
              <w:t xml:space="preserve"> own</w:t>
            </w:r>
            <w:r w:rsidR="00EC7E16" w:rsidRPr="1449CBE3">
              <w:rPr>
                <w:rFonts w:ascii="Tuffy-TTF" w:hAnsi="Tuffy-TTF"/>
                <w:color w:val="009640"/>
                <w:sz w:val="22"/>
                <w:szCs w:val="22"/>
              </w:rPr>
              <w:t xml:space="preserve"> coat. </w:t>
            </w:r>
          </w:p>
          <w:p w14:paraId="51AC847B" w14:textId="0A17D3BF" w:rsidR="00226788" w:rsidRPr="00061C83" w:rsidRDefault="00F36882" w:rsidP="00061C83">
            <w:pPr>
              <w:spacing w:before="120" w:after="0"/>
              <w:jc w:val="center"/>
              <w:rPr>
                <w:rFonts w:ascii="Tuffy-TTF" w:hAnsi="Tuffy-TTF"/>
                <w:color w:val="009640"/>
                <w:sz w:val="22"/>
                <w:szCs w:val="22"/>
              </w:rPr>
            </w:pPr>
            <w:r>
              <w:rPr>
                <w:rFonts w:ascii="Tuffy-TTF" w:hAnsi="Tuffy-TTF"/>
                <w:color w:val="009640"/>
                <w:sz w:val="22"/>
                <w:szCs w:val="22"/>
              </w:rPr>
              <w:t xml:space="preserve">Talk to your child about their day </w:t>
            </w:r>
            <w:r w:rsidR="00061C83">
              <w:rPr>
                <w:rFonts w:ascii="Tuffy-TTF" w:hAnsi="Tuffy-TTF"/>
                <w:color w:val="009640"/>
                <w:sz w:val="22"/>
                <w:szCs w:val="22"/>
              </w:rPr>
              <w:t xml:space="preserve">and try to limit screen time as much as possible. </w:t>
            </w:r>
          </w:p>
          <w:p w14:paraId="4A1B2B67" w14:textId="20E1E6AC" w:rsidR="00465101" w:rsidRPr="006C69AF" w:rsidRDefault="445111B1" w:rsidP="598E8AE2">
            <w:pPr>
              <w:spacing w:before="120"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1449CBE3">
              <w:rPr>
                <w:b/>
                <w:bCs/>
                <w:sz w:val="20"/>
                <w:szCs w:val="20"/>
                <w:u w:val="single"/>
              </w:rPr>
              <w:t>Useful stories:</w:t>
            </w:r>
            <w:r w:rsidRPr="1449CB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4F3DA2" w14:textId="22EAEE53" w:rsidR="5AA7462A" w:rsidRDefault="5AA7462A" w:rsidP="1449CBE3">
            <w:pPr>
              <w:spacing w:after="0"/>
              <w:jc w:val="center"/>
            </w:pPr>
            <w:r w:rsidRPr="1449CBE3">
              <w:rPr>
                <w:rFonts w:ascii="Comic Sans MS" w:hAnsi="Comic Sans MS"/>
                <w:sz w:val="18"/>
                <w:szCs w:val="18"/>
              </w:rPr>
              <w:t>Rama and Sita</w:t>
            </w:r>
          </w:p>
          <w:p w14:paraId="295C1169" w14:textId="4B7B1755" w:rsidR="5AA7462A" w:rsidRDefault="5AA7462A" w:rsidP="1449CBE3">
            <w:pPr>
              <w:spacing w:after="0"/>
              <w:jc w:val="center"/>
            </w:pPr>
            <w:r w:rsidRPr="1449CBE3">
              <w:rPr>
                <w:rFonts w:ascii="Comic Sans MS" w:hAnsi="Comic Sans MS"/>
                <w:sz w:val="18"/>
                <w:szCs w:val="18"/>
              </w:rPr>
              <w:t>The Gruffalo</w:t>
            </w:r>
          </w:p>
          <w:p w14:paraId="0E59CE52" w14:textId="63AF2F48" w:rsidR="5AA7462A" w:rsidRDefault="5AA7462A" w:rsidP="1449CBE3">
            <w:pPr>
              <w:spacing w:after="0"/>
              <w:jc w:val="center"/>
            </w:pPr>
            <w:r w:rsidRPr="1449CBE3">
              <w:rPr>
                <w:rFonts w:ascii="Comic Sans MS" w:hAnsi="Comic Sans MS"/>
                <w:sz w:val="18"/>
                <w:szCs w:val="18"/>
              </w:rPr>
              <w:t>Peace at Last</w:t>
            </w:r>
          </w:p>
          <w:p w14:paraId="3F7D5BDE" w14:textId="6807A884" w:rsidR="5AA7462A" w:rsidRDefault="5AA7462A" w:rsidP="1449CBE3">
            <w:pPr>
              <w:spacing w:after="0"/>
              <w:jc w:val="center"/>
            </w:pPr>
            <w:r w:rsidRPr="1449CBE3">
              <w:rPr>
                <w:rFonts w:ascii="Comic Sans MS" w:hAnsi="Comic Sans MS"/>
                <w:sz w:val="18"/>
                <w:szCs w:val="18"/>
              </w:rPr>
              <w:t>Owl Babies</w:t>
            </w:r>
          </w:p>
          <w:p w14:paraId="1C6962D9" w14:textId="7E4DC5C5" w:rsidR="5AA7462A" w:rsidRDefault="002F31E7" w:rsidP="1449CBE3">
            <w:pPr>
              <w:spacing w:after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Little </w:t>
            </w:r>
            <w:r w:rsidR="5AA7462A" w:rsidRPr="1449CBE3">
              <w:rPr>
                <w:rFonts w:ascii="Comic Sans MS" w:hAnsi="Comic Sans MS"/>
                <w:sz w:val="18"/>
                <w:szCs w:val="18"/>
              </w:rPr>
              <w:t xml:space="preserve">Squirrel </w:t>
            </w:r>
            <w:proofErr w:type="spellStart"/>
            <w:r w:rsidR="5AA7462A" w:rsidRPr="1449CBE3">
              <w:rPr>
                <w:rFonts w:ascii="Comic Sans MS" w:hAnsi="Comic Sans MS"/>
                <w:sz w:val="18"/>
                <w:szCs w:val="18"/>
              </w:rPr>
              <w:t>Nutkin</w:t>
            </w:r>
            <w:proofErr w:type="spellEnd"/>
          </w:p>
          <w:p w14:paraId="5B3BE354" w14:textId="789B84DE" w:rsidR="5AA7462A" w:rsidRDefault="5AA7462A" w:rsidP="1449CBE3">
            <w:pPr>
              <w:spacing w:after="0"/>
              <w:jc w:val="center"/>
            </w:pPr>
            <w:r w:rsidRPr="1449CBE3">
              <w:rPr>
                <w:rFonts w:ascii="Comic Sans MS" w:hAnsi="Comic Sans MS"/>
                <w:sz w:val="18"/>
                <w:szCs w:val="18"/>
              </w:rPr>
              <w:t>Tree</w:t>
            </w:r>
          </w:p>
          <w:p w14:paraId="4FA7C8A3" w14:textId="2C1E2BEB" w:rsidR="5AA7462A" w:rsidRDefault="5AA7462A" w:rsidP="1449CBE3">
            <w:pPr>
              <w:spacing w:after="0"/>
              <w:jc w:val="center"/>
            </w:pPr>
            <w:r w:rsidRPr="1449CBE3">
              <w:rPr>
                <w:rFonts w:ascii="Comic Sans MS" w:hAnsi="Comic Sans MS"/>
                <w:sz w:val="18"/>
                <w:szCs w:val="18"/>
              </w:rPr>
              <w:t>The Very Helpful Hedgehog</w:t>
            </w:r>
          </w:p>
          <w:p w14:paraId="5F248144" w14:textId="1459FD6F" w:rsidR="00B23F67" w:rsidRPr="00D5060E" w:rsidRDefault="00B23F67" w:rsidP="00226788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Nativity</w:t>
            </w:r>
          </w:p>
          <w:p w14:paraId="01C967FC" w14:textId="447B9A0B" w:rsidR="00465101" w:rsidRPr="006C69AF" w:rsidRDefault="00465101" w:rsidP="598E8AE2">
            <w:pPr>
              <w:spacing w:before="120" w:after="0"/>
              <w:jc w:val="center"/>
            </w:pPr>
          </w:p>
        </w:tc>
        <w:tc>
          <w:tcPr>
            <w:tcW w:w="7847" w:type="dxa"/>
            <w:gridSpan w:val="2"/>
            <w:shd w:val="clear" w:color="auto" w:fill="auto"/>
            <w:vAlign w:val="center"/>
          </w:tcPr>
          <w:p w14:paraId="157C0A10" w14:textId="7F30702E" w:rsidR="4E760D2C" w:rsidRDefault="63957358" w:rsidP="598E8AE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</w:pPr>
            <w:r w:rsidRPr="19B0DFAF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lastRenderedPageBreak/>
              <w:t>Where do Squirrels hide their nuts</w:t>
            </w:r>
            <w:r w:rsidR="00A74A76" w:rsidRPr="19B0DFAF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 xml:space="preserve">? </w:t>
            </w:r>
          </w:p>
          <w:p w14:paraId="75BE0AEF" w14:textId="3A500D6A" w:rsidR="00A74A76" w:rsidRDefault="00A53782" w:rsidP="598E8AE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 xml:space="preserve">Autumn </w:t>
            </w:r>
            <w:r w:rsidR="00F97158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039" w:type="dxa"/>
            <w:vMerge w:val="restart"/>
            <w:shd w:val="clear" w:color="auto" w:fill="auto"/>
          </w:tcPr>
          <w:p w14:paraId="361F2393" w14:textId="15C8F497" w:rsidR="007E7FD2" w:rsidRDefault="007E7FD2" w:rsidP="00D6721E">
            <w:pPr>
              <w:spacing w:before="120" w:after="0"/>
              <w:jc w:val="center"/>
              <w:rPr>
                <w:rFonts w:ascii="Tuffy-TTF" w:hAnsi="Tuffy-TTF"/>
                <w:b/>
                <w:color w:val="F07D1B"/>
              </w:rPr>
            </w:pPr>
            <w:r w:rsidRPr="006C69AF">
              <w:rPr>
                <w:rFonts w:ascii="Tuffy-TTF" w:hAnsi="Tuffy-TTF"/>
                <w:b/>
                <w:color w:val="F07D1B"/>
              </w:rPr>
              <w:t>Mathematics</w:t>
            </w:r>
            <w:r w:rsidR="00F70203">
              <w:rPr>
                <w:rFonts w:ascii="Tuffy-TTF" w:hAnsi="Tuffy-TTF"/>
                <w:b/>
                <w:color w:val="F07D1B"/>
              </w:rPr>
              <w:t>:</w:t>
            </w:r>
          </w:p>
          <w:p w14:paraId="58D4211F" w14:textId="18C6E1AF" w:rsidR="00465101" w:rsidRPr="00771BC8" w:rsidRDefault="00CD3D87" w:rsidP="1449CBE3">
            <w:pPr>
              <w:spacing w:before="120" w:after="0"/>
              <w:jc w:val="center"/>
              <w:rPr>
                <w:rFonts w:ascii="Tuffy-TTF" w:hAnsi="Tuffy-TTF"/>
                <w:color w:val="F07D1B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F07D1B"/>
                <w:sz w:val="22"/>
                <w:szCs w:val="22"/>
              </w:rPr>
              <w:t xml:space="preserve">We will be </w:t>
            </w:r>
            <w:r w:rsidR="3B9D6714" w:rsidRPr="1449CBE3">
              <w:rPr>
                <w:rFonts w:ascii="Tuffy-TTF" w:hAnsi="Tuffy-TTF"/>
                <w:color w:val="F07D1B"/>
                <w:sz w:val="22"/>
                <w:szCs w:val="22"/>
              </w:rPr>
              <w:t>matching numbers to the correct numeral.</w:t>
            </w:r>
          </w:p>
          <w:p w14:paraId="13732F6D" w14:textId="1D742679" w:rsidR="3B9D6714" w:rsidRDefault="3B9D6714" w:rsidP="1449CBE3">
            <w:pPr>
              <w:spacing w:before="120" w:after="0"/>
              <w:jc w:val="center"/>
            </w:pPr>
            <w:r w:rsidRPr="1449CBE3">
              <w:rPr>
                <w:rFonts w:ascii="Tuffy-TTF" w:hAnsi="Tuffy-TTF"/>
                <w:color w:val="F07D1B"/>
                <w:sz w:val="22"/>
                <w:szCs w:val="22"/>
              </w:rPr>
              <w:t xml:space="preserve">We will be exploring shape and making pictures using many shapes in diverse ways. </w:t>
            </w:r>
          </w:p>
          <w:p w14:paraId="3B24926B" w14:textId="01AC4A46" w:rsidR="007D2DFC" w:rsidRPr="00771BC8" w:rsidRDefault="007D2DFC" w:rsidP="1449CBE3">
            <w:pPr>
              <w:spacing w:before="120" w:after="0"/>
              <w:jc w:val="center"/>
              <w:rPr>
                <w:rFonts w:ascii="Tuffy-TTF" w:hAnsi="Tuffy-TTF"/>
                <w:color w:val="F07D1B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F07D1B"/>
                <w:sz w:val="22"/>
                <w:szCs w:val="22"/>
              </w:rPr>
              <w:t xml:space="preserve">We will be </w:t>
            </w:r>
            <w:r w:rsidR="00FB2AA8" w:rsidRPr="1449CBE3">
              <w:rPr>
                <w:rFonts w:ascii="Tuffy-TTF" w:hAnsi="Tuffy-TTF"/>
                <w:color w:val="F07D1B"/>
                <w:sz w:val="22"/>
                <w:szCs w:val="22"/>
              </w:rPr>
              <w:t>ma</w:t>
            </w:r>
            <w:r w:rsidR="5D468529" w:rsidRPr="1449CBE3">
              <w:rPr>
                <w:rFonts w:ascii="Tuffy-TTF" w:hAnsi="Tuffy-TTF"/>
                <w:color w:val="F07D1B"/>
                <w:sz w:val="22"/>
                <w:szCs w:val="22"/>
              </w:rPr>
              <w:t>king numbers using different representations of objects and seeing how many ways then can make a number.</w:t>
            </w:r>
          </w:p>
          <w:p w14:paraId="62486C05" w14:textId="6EC9CD89" w:rsidR="00FB2AA8" w:rsidRPr="00B96D19" w:rsidRDefault="3200508E" w:rsidP="1449CBE3">
            <w:pPr>
              <w:spacing w:before="120" w:after="0"/>
              <w:jc w:val="center"/>
            </w:pPr>
            <w:r w:rsidRPr="1449CBE3">
              <w:rPr>
                <w:rFonts w:ascii="Tuffy-TTF" w:hAnsi="Tuffy-TTF"/>
                <w:color w:val="F07D1B"/>
                <w:sz w:val="22"/>
                <w:szCs w:val="22"/>
              </w:rPr>
              <w:t>We will be learning how we order</w:t>
            </w:r>
            <w:r w:rsidR="386E6D67" w:rsidRPr="1449CBE3">
              <w:rPr>
                <w:rFonts w:ascii="Tuffy-TTF" w:hAnsi="Tuffy-TTF"/>
                <w:color w:val="F07D1B"/>
                <w:sz w:val="22"/>
                <w:szCs w:val="22"/>
              </w:rPr>
              <w:t xml:space="preserve"> different</w:t>
            </w:r>
            <w:r w:rsidRPr="1449CBE3">
              <w:rPr>
                <w:rFonts w:ascii="Tuffy-TTF" w:hAnsi="Tuffy-TTF"/>
                <w:color w:val="F07D1B"/>
                <w:sz w:val="22"/>
                <w:szCs w:val="22"/>
              </w:rPr>
              <w:t xml:space="preserve"> routines, events and times of the day.</w:t>
            </w:r>
          </w:p>
        </w:tc>
      </w:tr>
      <w:tr w:rsidR="00795735" w14:paraId="17E683E7" w14:textId="77777777" w:rsidTr="1449CBE3">
        <w:trPr>
          <w:trHeight w:val="3199"/>
        </w:trPr>
        <w:tc>
          <w:tcPr>
            <w:tcW w:w="3815" w:type="dxa"/>
            <w:vMerge/>
          </w:tcPr>
          <w:p w14:paraId="4101652C" w14:textId="77777777" w:rsidR="007E7FD2" w:rsidRDefault="007E7FD2" w:rsidP="00D6721E">
            <w:pPr>
              <w:spacing w:before="240" w:after="0"/>
            </w:pPr>
          </w:p>
        </w:tc>
        <w:tc>
          <w:tcPr>
            <w:tcW w:w="3923" w:type="dxa"/>
            <w:shd w:val="clear" w:color="auto" w:fill="auto"/>
          </w:tcPr>
          <w:p w14:paraId="11F49CA7" w14:textId="38F95F0D" w:rsidR="00061110" w:rsidRDefault="007E7FD2" w:rsidP="00061110">
            <w:pPr>
              <w:spacing w:before="120" w:after="0"/>
              <w:jc w:val="center"/>
              <w:rPr>
                <w:rFonts w:ascii="Tuffy-TTF" w:hAnsi="Tuffy-TTF"/>
                <w:b/>
                <w:bCs/>
                <w:color w:val="00AE97"/>
              </w:rPr>
            </w:pPr>
            <w:r w:rsidRPr="598E8AE2">
              <w:rPr>
                <w:rFonts w:ascii="Tuffy-TTF" w:hAnsi="Tuffy-TTF"/>
                <w:b/>
                <w:bCs/>
                <w:color w:val="00AE97"/>
              </w:rPr>
              <w:t>Expressive Arts and Design</w:t>
            </w:r>
            <w:r w:rsidR="00F70203">
              <w:rPr>
                <w:rFonts w:ascii="Tuffy-TTF" w:hAnsi="Tuffy-TTF"/>
                <w:b/>
                <w:bCs/>
                <w:color w:val="00AE97"/>
              </w:rPr>
              <w:t>:</w:t>
            </w:r>
          </w:p>
          <w:p w14:paraId="371E92D7" w14:textId="680B5BAC" w:rsidR="00585ADE" w:rsidRDefault="00A70851" w:rsidP="00061110">
            <w:pPr>
              <w:spacing w:before="120" w:after="0"/>
              <w:jc w:val="center"/>
              <w:rPr>
                <w:rFonts w:ascii="Tuffy-TTF" w:hAnsi="Tuffy-TTF"/>
                <w:color w:val="00AE97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00AE97"/>
                <w:sz w:val="22"/>
                <w:szCs w:val="22"/>
              </w:rPr>
              <w:t>We will be exploring paint and colour mixing</w:t>
            </w:r>
            <w:r w:rsidR="57D12DF6" w:rsidRPr="1449CBE3">
              <w:rPr>
                <w:rFonts w:ascii="Tuffy-TTF" w:hAnsi="Tuffy-TTF"/>
                <w:color w:val="00AE97"/>
                <w:sz w:val="22"/>
                <w:szCs w:val="22"/>
              </w:rPr>
              <w:t xml:space="preserve"> when making autumn pictures</w:t>
            </w:r>
            <w:r w:rsidRPr="1449CBE3">
              <w:rPr>
                <w:rFonts w:ascii="Tuffy-TTF" w:hAnsi="Tuffy-TTF"/>
                <w:color w:val="00AE97"/>
                <w:sz w:val="22"/>
                <w:szCs w:val="22"/>
              </w:rPr>
              <w:t>.</w:t>
            </w:r>
          </w:p>
          <w:p w14:paraId="65E5462D" w14:textId="10ED01F5" w:rsidR="003C4BEE" w:rsidRDefault="003C4BEE" w:rsidP="00061110">
            <w:pPr>
              <w:spacing w:before="120" w:after="0"/>
              <w:jc w:val="center"/>
              <w:rPr>
                <w:rFonts w:ascii="Tuffy-TTF" w:hAnsi="Tuffy-TTF"/>
                <w:color w:val="00AE97"/>
                <w:sz w:val="22"/>
                <w:szCs w:val="22"/>
              </w:rPr>
            </w:pPr>
            <w:r>
              <w:rPr>
                <w:rFonts w:ascii="Tuffy-TTF" w:hAnsi="Tuffy-TTF"/>
                <w:color w:val="00AE97"/>
                <w:sz w:val="22"/>
                <w:szCs w:val="22"/>
              </w:rPr>
              <w:t>We will be learning and performing a range of songs including nursery rhymes</w:t>
            </w:r>
            <w:r w:rsidR="007E6A90">
              <w:rPr>
                <w:rFonts w:ascii="Tuffy-TTF" w:hAnsi="Tuffy-TTF"/>
                <w:color w:val="00AE97"/>
                <w:sz w:val="22"/>
                <w:szCs w:val="22"/>
              </w:rPr>
              <w:t>.</w:t>
            </w:r>
          </w:p>
          <w:p w14:paraId="277F14A9" w14:textId="000DACB8" w:rsidR="44E0EFF3" w:rsidRDefault="44E0EFF3" w:rsidP="1449CBE3">
            <w:pPr>
              <w:spacing w:before="120" w:after="0"/>
              <w:jc w:val="center"/>
            </w:pPr>
            <w:r w:rsidRPr="1449CBE3">
              <w:rPr>
                <w:rFonts w:ascii="Tuffy-TTF" w:hAnsi="Tuffy-TTF"/>
                <w:color w:val="00AE97"/>
                <w:sz w:val="22"/>
                <w:szCs w:val="22"/>
              </w:rPr>
              <w:t xml:space="preserve">We will be using a range of instruments to make loud and quiet sounds. </w:t>
            </w:r>
          </w:p>
          <w:p w14:paraId="0DDC14A4" w14:textId="77777777" w:rsidR="00226788" w:rsidRDefault="00226788" w:rsidP="00F70203">
            <w:pPr>
              <w:spacing w:before="120" w:after="0"/>
              <w:rPr>
                <w:rFonts w:ascii="Tuffy-TTF" w:hAnsi="Tuffy-TTF"/>
                <w:color w:val="00AE97"/>
                <w:sz w:val="22"/>
                <w:szCs w:val="22"/>
              </w:rPr>
            </w:pPr>
          </w:p>
          <w:p w14:paraId="2A76216C" w14:textId="77777777" w:rsidR="007E6A90" w:rsidRPr="00A70851" w:rsidRDefault="007E6A90" w:rsidP="00061110">
            <w:pPr>
              <w:spacing w:before="120" w:after="0"/>
              <w:jc w:val="center"/>
              <w:rPr>
                <w:rFonts w:ascii="Tuffy-TTF" w:hAnsi="Tuffy-TTF"/>
                <w:color w:val="00AE97"/>
                <w:sz w:val="22"/>
                <w:szCs w:val="22"/>
              </w:rPr>
            </w:pPr>
          </w:p>
          <w:p w14:paraId="4B99056E" w14:textId="0336E476" w:rsidR="00585ADE" w:rsidRPr="00585ADE" w:rsidRDefault="00585ADE" w:rsidP="00226788">
            <w:pPr>
              <w:spacing w:before="120" w:after="0"/>
              <w:rPr>
                <w:color w:val="00FF99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</w:tcPr>
          <w:p w14:paraId="1897703E" w14:textId="595BFCAD" w:rsidR="007E7FD2" w:rsidRDefault="007E7FD2" w:rsidP="00D6721E">
            <w:pPr>
              <w:spacing w:before="120" w:after="0"/>
              <w:jc w:val="center"/>
              <w:rPr>
                <w:rFonts w:ascii="Tuffy-TTF" w:hAnsi="Tuffy-TTF"/>
                <w:b/>
                <w:color w:val="5B2A86"/>
              </w:rPr>
            </w:pPr>
            <w:r w:rsidRPr="006C69AF">
              <w:rPr>
                <w:rFonts w:ascii="Tuffy-TTF" w:hAnsi="Tuffy-TTF"/>
                <w:b/>
                <w:color w:val="5B2A86"/>
              </w:rPr>
              <w:t>Understanding the World</w:t>
            </w:r>
            <w:r w:rsidR="00F70203">
              <w:rPr>
                <w:rFonts w:ascii="Tuffy-TTF" w:hAnsi="Tuffy-TTF"/>
                <w:b/>
                <w:color w:val="5B2A86"/>
              </w:rPr>
              <w:t>:</w:t>
            </w:r>
          </w:p>
          <w:p w14:paraId="4DEC79FB" w14:textId="7E179BCE" w:rsidR="006216C4" w:rsidRDefault="006216C4" w:rsidP="1449CBE3">
            <w:pPr>
              <w:spacing w:before="120" w:after="0"/>
              <w:jc w:val="center"/>
              <w:rPr>
                <w:rFonts w:ascii="Tuffy-TTF" w:hAnsi="Tuffy-TTF"/>
                <w:color w:val="5B2A86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5B2A86"/>
                <w:sz w:val="22"/>
                <w:szCs w:val="22"/>
              </w:rPr>
              <w:t xml:space="preserve">We will be </w:t>
            </w:r>
            <w:r w:rsidR="00536F63" w:rsidRPr="1449CBE3">
              <w:rPr>
                <w:rFonts w:ascii="Tuffy-TTF" w:hAnsi="Tuffy-TTF"/>
                <w:color w:val="5B2A86"/>
                <w:sz w:val="22"/>
                <w:szCs w:val="22"/>
              </w:rPr>
              <w:t xml:space="preserve">looking at </w:t>
            </w:r>
            <w:r w:rsidR="44C78464" w:rsidRPr="1449CBE3">
              <w:rPr>
                <w:rFonts w:ascii="Tuffy-TTF" w:hAnsi="Tuffy-TTF"/>
                <w:color w:val="5B2A86"/>
                <w:sz w:val="22"/>
                <w:szCs w:val="22"/>
              </w:rPr>
              <w:t>how the season has changed into autumn and then how it changes to winter.</w:t>
            </w:r>
          </w:p>
          <w:p w14:paraId="6AC11708" w14:textId="5ECE0113" w:rsidR="00FA72AA" w:rsidRDefault="00FA72AA" w:rsidP="1449CBE3">
            <w:pPr>
              <w:spacing w:before="120" w:after="0"/>
              <w:jc w:val="center"/>
              <w:rPr>
                <w:rFonts w:ascii="Tuffy-TTF" w:hAnsi="Tuffy-TTF"/>
                <w:color w:val="5B2A86"/>
                <w:sz w:val="22"/>
                <w:szCs w:val="22"/>
              </w:rPr>
            </w:pPr>
            <w:r>
              <w:rPr>
                <w:rFonts w:ascii="Tuffy-TTF" w:hAnsi="Tuffy-TTF"/>
                <w:color w:val="5B2A86"/>
                <w:sz w:val="22"/>
                <w:szCs w:val="22"/>
              </w:rPr>
              <w:t xml:space="preserve">We will be taking part in various forest school activities and observing how the environment changes with the seasons/ </w:t>
            </w:r>
          </w:p>
          <w:p w14:paraId="7AC6A956" w14:textId="522D691D" w:rsidR="00A809E6" w:rsidRDefault="00A809E6" w:rsidP="1449CBE3">
            <w:pPr>
              <w:spacing w:before="120" w:after="0"/>
              <w:jc w:val="center"/>
              <w:rPr>
                <w:rFonts w:ascii="Tuffy-TTF" w:hAnsi="Tuffy-TTF"/>
                <w:color w:val="5B2A86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5B2A86"/>
                <w:sz w:val="22"/>
                <w:szCs w:val="22"/>
              </w:rPr>
              <w:t xml:space="preserve">We will </w:t>
            </w:r>
            <w:r w:rsidR="7A67A39F" w:rsidRPr="1449CBE3">
              <w:rPr>
                <w:rFonts w:ascii="Tuffy-TTF" w:hAnsi="Tuffy-TTF"/>
                <w:color w:val="5B2A86"/>
                <w:sz w:val="22"/>
                <w:szCs w:val="22"/>
              </w:rPr>
              <w:t>remember the soldiers during ‘Remembrance Day’ by painting a poppy.</w:t>
            </w:r>
          </w:p>
          <w:p w14:paraId="0A48D6F0" w14:textId="200C1DFB" w:rsidR="00061C83" w:rsidRPr="00771BC8" w:rsidRDefault="00327E8E" w:rsidP="1449CBE3">
            <w:pPr>
              <w:spacing w:before="120" w:after="0"/>
              <w:jc w:val="center"/>
              <w:rPr>
                <w:rFonts w:ascii="Tuffy-TTF" w:hAnsi="Tuffy-TTF"/>
                <w:color w:val="5B2A86"/>
                <w:sz w:val="22"/>
                <w:szCs w:val="22"/>
              </w:rPr>
            </w:pPr>
            <w:r w:rsidRPr="1449CBE3">
              <w:rPr>
                <w:rFonts w:ascii="Tuffy-TTF" w:hAnsi="Tuffy-TTF"/>
                <w:color w:val="5B2A86"/>
                <w:sz w:val="22"/>
                <w:szCs w:val="22"/>
              </w:rPr>
              <w:t xml:space="preserve">We will be looking a </w:t>
            </w:r>
            <w:proofErr w:type="gramStart"/>
            <w:r w:rsidR="38E4666F" w:rsidRPr="1449CBE3">
              <w:rPr>
                <w:rFonts w:ascii="Tuffy-TTF" w:hAnsi="Tuffy-TTF"/>
                <w:color w:val="5B2A86"/>
                <w:sz w:val="22"/>
                <w:szCs w:val="22"/>
              </w:rPr>
              <w:t>different culture</w:t>
            </w:r>
            <w:r w:rsidR="00FA72AA">
              <w:rPr>
                <w:rFonts w:ascii="Tuffy-TTF" w:hAnsi="Tuffy-TTF"/>
                <w:color w:val="5B2A86"/>
                <w:sz w:val="22"/>
                <w:szCs w:val="22"/>
              </w:rPr>
              <w:t>s</w:t>
            </w:r>
            <w:proofErr w:type="gramEnd"/>
            <w:r w:rsidRPr="1449CBE3">
              <w:rPr>
                <w:rFonts w:ascii="Tuffy-TTF" w:hAnsi="Tuffy-TTF"/>
                <w:color w:val="5B2A86"/>
                <w:sz w:val="22"/>
                <w:szCs w:val="22"/>
              </w:rPr>
              <w:t xml:space="preserve"> and learning about Diwali</w:t>
            </w:r>
            <w:r w:rsidR="27A3C288" w:rsidRPr="1449CBE3">
              <w:rPr>
                <w:rFonts w:ascii="Tuffy-TTF" w:hAnsi="Tuffy-TTF"/>
                <w:color w:val="5B2A86"/>
                <w:sz w:val="22"/>
                <w:szCs w:val="22"/>
              </w:rPr>
              <w:t xml:space="preserve"> and The Nativity</w:t>
            </w:r>
            <w:r w:rsidR="006E733E" w:rsidRPr="1449CBE3">
              <w:rPr>
                <w:rFonts w:ascii="Tuffy-TTF" w:hAnsi="Tuffy-TTF"/>
                <w:color w:val="5B2A86"/>
                <w:sz w:val="22"/>
                <w:szCs w:val="22"/>
              </w:rPr>
              <w:t>.</w:t>
            </w:r>
          </w:p>
          <w:p w14:paraId="3461D779" w14:textId="0CF72485" w:rsidR="002B3893" w:rsidRPr="006C69AF" w:rsidRDefault="002B3893" w:rsidP="00A53782">
            <w:pPr>
              <w:spacing w:before="120" w:after="0"/>
              <w:jc w:val="center"/>
              <w:rPr>
                <w:rFonts w:ascii="Tuffy-TTF" w:hAnsi="Tuffy-TTF"/>
                <w:b/>
                <w:color w:val="5B2A86"/>
              </w:rPr>
            </w:pPr>
          </w:p>
        </w:tc>
        <w:tc>
          <w:tcPr>
            <w:tcW w:w="4039" w:type="dxa"/>
            <w:vMerge/>
          </w:tcPr>
          <w:p w14:paraId="3CF2D8B6" w14:textId="77777777" w:rsidR="007E7FD2" w:rsidRPr="006C69AF" w:rsidRDefault="007E7FD2" w:rsidP="00D6721E">
            <w:pPr>
              <w:spacing w:before="240" w:after="0"/>
              <w:rPr>
                <w:b/>
              </w:rPr>
            </w:pPr>
          </w:p>
        </w:tc>
      </w:tr>
    </w:tbl>
    <w:p w14:paraId="0FB78278" w14:textId="77777777" w:rsidR="00B8626B" w:rsidRPr="009E4127" w:rsidRDefault="00B8626B" w:rsidP="00D6721E"/>
    <w:sectPr w:rsidR="00B8626B" w:rsidRPr="009E4127" w:rsidSect="00D6721E">
      <w:headerReference w:type="default" r:id="rId11"/>
      <w:pgSz w:w="16838" w:h="11906" w:orient="landscape" w:code="9"/>
      <w:pgMar w:top="567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A485" w14:textId="77777777" w:rsidR="003F2D82" w:rsidRDefault="003F2D82" w:rsidP="00DD5720">
      <w:r>
        <w:separator/>
      </w:r>
    </w:p>
  </w:endnote>
  <w:endnote w:type="continuationSeparator" w:id="0">
    <w:p w14:paraId="6E9F7200" w14:textId="77777777" w:rsidR="003F2D82" w:rsidRDefault="003F2D82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  <w:font w:name="Twinkl SemiBold">
    <w:altName w:val="Calibri"/>
    <w:charset w:val="4D"/>
    <w:family w:val="auto"/>
    <w:pitch w:val="variable"/>
    <w:sig w:usb0="A00000AF" w:usb1="5000205B" w:usb2="00000000" w:usb3="00000000" w:csb0="00000093" w:csb1="00000000"/>
  </w:font>
  <w:font w:name="Twinkl Sb">
    <w:altName w:val="Arial"/>
    <w:charset w:val="4D"/>
    <w:family w:val="auto"/>
    <w:pitch w:val="variable"/>
    <w:sig w:usb0="A00000AF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E011" w14:textId="77777777" w:rsidR="003F2D82" w:rsidRDefault="003F2D82" w:rsidP="00DD5720">
      <w:r>
        <w:separator/>
      </w:r>
    </w:p>
  </w:footnote>
  <w:footnote w:type="continuationSeparator" w:id="0">
    <w:p w14:paraId="08010F72" w14:textId="77777777" w:rsidR="003F2D82" w:rsidRDefault="003F2D82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C61C" w14:textId="77777777" w:rsidR="00D6721E" w:rsidRDefault="0001359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F3F0EB" wp14:editId="07777777">
          <wp:simplePos x="0" y="0"/>
          <wp:positionH relativeFrom="column">
            <wp:posOffset>-360045</wp:posOffset>
          </wp:positionH>
          <wp:positionV relativeFrom="paragraph">
            <wp:posOffset>635</wp:posOffset>
          </wp:positionV>
          <wp:extent cx="10683240" cy="7543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754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E784A"/>
    <w:multiLevelType w:val="hybridMultilevel"/>
    <w:tmpl w:val="00B44EBA"/>
    <w:lvl w:ilvl="0" w:tplc="BDBA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C4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03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8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A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C2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2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4F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AD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31B33"/>
    <w:multiLevelType w:val="hybridMultilevel"/>
    <w:tmpl w:val="65AA9150"/>
    <w:lvl w:ilvl="0" w:tplc="40B4C21C">
      <w:numFmt w:val="bullet"/>
      <w:lvlText w:val="-"/>
      <w:lvlJc w:val="left"/>
      <w:pPr>
        <w:ind w:left="720" w:hanging="360"/>
      </w:pPr>
      <w:rPr>
        <w:rFonts w:ascii="Tuffy-TTF" w:eastAsia="Calibri" w:hAnsi="Tuffy-TTF" w:cs="Twink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D2"/>
    <w:rsid w:val="00013599"/>
    <w:rsid w:val="00025835"/>
    <w:rsid w:val="0003405A"/>
    <w:rsid w:val="00061110"/>
    <w:rsid w:val="00061C83"/>
    <w:rsid w:val="00067C79"/>
    <w:rsid w:val="000F227B"/>
    <w:rsid w:val="000F793E"/>
    <w:rsid w:val="00173124"/>
    <w:rsid w:val="001772EF"/>
    <w:rsid w:val="00190479"/>
    <w:rsid w:val="0019337A"/>
    <w:rsid w:val="001A77E0"/>
    <w:rsid w:val="001B7D7D"/>
    <w:rsid w:val="00226788"/>
    <w:rsid w:val="002374BD"/>
    <w:rsid w:val="00254D95"/>
    <w:rsid w:val="00283D04"/>
    <w:rsid w:val="002855F5"/>
    <w:rsid w:val="002A0B32"/>
    <w:rsid w:val="002B3893"/>
    <w:rsid w:val="002B43D5"/>
    <w:rsid w:val="002C0866"/>
    <w:rsid w:val="002F31E7"/>
    <w:rsid w:val="003118CF"/>
    <w:rsid w:val="003156AD"/>
    <w:rsid w:val="00326698"/>
    <w:rsid w:val="00327E8E"/>
    <w:rsid w:val="003316A5"/>
    <w:rsid w:val="00334499"/>
    <w:rsid w:val="00344899"/>
    <w:rsid w:val="00371E55"/>
    <w:rsid w:val="003864C1"/>
    <w:rsid w:val="00390382"/>
    <w:rsid w:val="003A6A65"/>
    <w:rsid w:val="003C0267"/>
    <w:rsid w:val="003C4BEE"/>
    <w:rsid w:val="003D26A6"/>
    <w:rsid w:val="003D3C1C"/>
    <w:rsid w:val="003F2D82"/>
    <w:rsid w:val="00411653"/>
    <w:rsid w:val="00412284"/>
    <w:rsid w:val="00436B82"/>
    <w:rsid w:val="00465101"/>
    <w:rsid w:val="00471530"/>
    <w:rsid w:val="004C60EF"/>
    <w:rsid w:val="004E5017"/>
    <w:rsid w:val="004F0EE8"/>
    <w:rsid w:val="005144BA"/>
    <w:rsid w:val="00522CBD"/>
    <w:rsid w:val="00536F63"/>
    <w:rsid w:val="00553E0E"/>
    <w:rsid w:val="00585ADE"/>
    <w:rsid w:val="005A3494"/>
    <w:rsid w:val="005C4467"/>
    <w:rsid w:val="005D1993"/>
    <w:rsid w:val="005D1F1D"/>
    <w:rsid w:val="005E392F"/>
    <w:rsid w:val="005E4D13"/>
    <w:rsid w:val="00601AF5"/>
    <w:rsid w:val="006216C4"/>
    <w:rsid w:val="00633A95"/>
    <w:rsid w:val="0066258A"/>
    <w:rsid w:val="0069745E"/>
    <w:rsid w:val="006C69AF"/>
    <w:rsid w:val="006D108B"/>
    <w:rsid w:val="006D16DE"/>
    <w:rsid w:val="006E0285"/>
    <w:rsid w:val="006E733E"/>
    <w:rsid w:val="007176E5"/>
    <w:rsid w:val="007215F9"/>
    <w:rsid w:val="00722B47"/>
    <w:rsid w:val="00747307"/>
    <w:rsid w:val="00763739"/>
    <w:rsid w:val="00771BC8"/>
    <w:rsid w:val="00777B8F"/>
    <w:rsid w:val="00795735"/>
    <w:rsid w:val="007D2DFC"/>
    <w:rsid w:val="007E6A90"/>
    <w:rsid w:val="007E7FD2"/>
    <w:rsid w:val="007F1C69"/>
    <w:rsid w:val="00872C5C"/>
    <w:rsid w:val="00874EB6"/>
    <w:rsid w:val="00886FE1"/>
    <w:rsid w:val="008C138D"/>
    <w:rsid w:val="008C227E"/>
    <w:rsid w:val="0098564A"/>
    <w:rsid w:val="0099473A"/>
    <w:rsid w:val="009B06A0"/>
    <w:rsid w:val="009C47B0"/>
    <w:rsid w:val="009D5853"/>
    <w:rsid w:val="009D6608"/>
    <w:rsid w:val="009E4127"/>
    <w:rsid w:val="009F5683"/>
    <w:rsid w:val="009F5EEC"/>
    <w:rsid w:val="00A00327"/>
    <w:rsid w:val="00A16C1B"/>
    <w:rsid w:val="00A261F3"/>
    <w:rsid w:val="00A32DE3"/>
    <w:rsid w:val="00A431AD"/>
    <w:rsid w:val="00A53782"/>
    <w:rsid w:val="00A61E8B"/>
    <w:rsid w:val="00A70851"/>
    <w:rsid w:val="00A72ECB"/>
    <w:rsid w:val="00A74A76"/>
    <w:rsid w:val="00A809E6"/>
    <w:rsid w:val="00A89818"/>
    <w:rsid w:val="00AA158F"/>
    <w:rsid w:val="00AC3604"/>
    <w:rsid w:val="00B11D3B"/>
    <w:rsid w:val="00B23F67"/>
    <w:rsid w:val="00B3346E"/>
    <w:rsid w:val="00B63D5F"/>
    <w:rsid w:val="00B8626B"/>
    <w:rsid w:val="00B96D19"/>
    <w:rsid w:val="00BB0A75"/>
    <w:rsid w:val="00BC78D2"/>
    <w:rsid w:val="00C01410"/>
    <w:rsid w:val="00C16C7F"/>
    <w:rsid w:val="00C34629"/>
    <w:rsid w:val="00CA3011"/>
    <w:rsid w:val="00CC0F47"/>
    <w:rsid w:val="00CD3D87"/>
    <w:rsid w:val="00CE75AA"/>
    <w:rsid w:val="00CF513F"/>
    <w:rsid w:val="00D22948"/>
    <w:rsid w:val="00D5060E"/>
    <w:rsid w:val="00D6721E"/>
    <w:rsid w:val="00D8672F"/>
    <w:rsid w:val="00D90104"/>
    <w:rsid w:val="00DA6415"/>
    <w:rsid w:val="00DC190B"/>
    <w:rsid w:val="00DD5720"/>
    <w:rsid w:val="00E10590"/>
    <w:rsid w:val="00E1404D"/>
    <w:rsid w:val="00E1443E"/>
    <w:rsid w:val="00E34638"/>
    <w:rsid w:val="00E376AA"/>
    <w:rsid w:val="00E529C6"/>
    <w:rsid w:val="00E62A7F"/>
    <w:rsid w:val="00E659D8"/>
    <w:rsid w:val="00EB6D1C"/>
    <w:rsid w:val="00EC7E16"/>
    <w:rsid w:val="00ED71A2"/>
    <w:rsid w:val="00EE3823"/>
    <w:rsid w:val="00EF0B86"/>
    <w:rsid w:val="00F36882"/>
    <w:rsid w:val="00F376A9"/>
    <w:rsid w:val="00F440C5"/>
    <w:rsid w:val="00F66A1C"/>
    <w:rsid w:val="00F70203"/>
    <w:rsid w:val="00F8789A"/>
    <w:rsid w:val="00F97158"/>
    <w:rsid w:val="00FA72AA"/>
    <w:rsid w:val="00FB2AA8"/>
    <w:rsid w:val="00FF2359"/>
    <w:rsid w:val="00FF4FC8"/>
    <w:rsid w:val="01E0194F"/>
    <w:rsid w:val="020A04D3"/>
    <w:rsid w:val="0251B2D4"/>
    <w:rsid w:val="027E4AB4"/>
    <w:rsid w:val="02AF06DC"/>
    <w:rsid w:val="02C636FB"/>
    <w:rsid w:val="02DB083F"/>
    <w:rsid w:val="0355B384"/>
    <w:rsid w:val="03E4D78F"/>
    <w:rsid w:val="03EE7599"/>
    <w:rsid w:val="04408DCD"/>
    <w:rsid w:val="04746A9B"/>
    <w:rsid w:val="0481E852"/>
    <w:rsid w:val="0488DDC0"/>
    <w:rsid w:val="049A5600"/>
    <w:rsid w:val="04CE0780"/>
    <w:rsid w:val="0526D394"/>
    <w:rsid w:val="0582269E"/>
    <w:rsid w:val="05C84C7D"/>
    <w:rsid w:val="05E28451"/>
    <w:rsid w:val="05E9384F"/>
    <w:rsid w:val="060D436C"/>
    <w:rsid w:val="0662B4A4"/>
    <w:rsid w:val="06684297"/>
    <w:rsid w:val="0674497B"/>
    <w:rsid w:val="06FF0D26"/>
    <w:rsid w:val="07416D85"/>
    <w:rsid w:val="07D15F4A"/>
    <w:rsid w:val="07E3F227"/>
    <w:rsid w:val="08B29E44"/>
    <w:rsid w:val="091D4C41"/>
    <w:rsid w:val="0A283598"/>
    <w:rsid w:val="0A354648"/>
    <w:rsid w:val="0A3CABF0"/>
    <w:rsid w:val="0A81A2DF"/>
    <w:rsid w:val="0AC8C5CE"/>
    <w:rsid w:val="0B9CC9DC"/>
    <w:rsid w:val="0C01AD8C"/>
    <w:rsid w:val="0C161D32"/>
    <w:rsid w:val="0C561333"/>
    <w:rsid w:val="0C6AE477"/>
    <w:rsid w:val="0C715EED"/>
    <w:rsid w:val="0C8C031A"/>
    <w:rsid w:val="0D048350"/>
    <w:rsid w:val="0D46B7B8"/>
    <w:rsid w:val="0D5BAC33"/>
    <w:rsid w:val="0D6CE70A"/>
    <w:rsid w:val="0D8F3A7C"/>
    <w:rsid w:val="0DD0AC86"/>
    <w:rsid w:val="0DE9C438"/>
    <w:rsid w:val="0E61482C"/>
    <w:rsid w:val="0EDB320B"/>
    <w:rsid w:val="0EEE6647"/>
    <w:rsid w:val="0F19D006"/>
    <w:rsid w:val="0F337F69"/>
    <w:rsid w:val="0F4D267C"/>
    <w:rsid w:val="0F4D594D"/>
    <w:rsid w:val="0F752A54"/>
    <w:rsid w:val="0F9AA16E"/>
    <w:rsid w:val="0FF75EF9"/>
    <w:rsid w:val="1005F83B"/>
    <w:rsid w:val="100B99C0"/>
    <w:rsid w:val="10E20671"/>
    <w:rsid w:val="10E30290"/>
    <w:rsid w:val="123908F9"/>
    <w:rsid w:val="12A4A476"/>
    <w:rsid w:val="12D1143B"/>
    <w:rsid w:val="1300A173"/>
    <w:rsid w:val="1300D444"/>
    <w:rsid w:val="13559B89"/>
    <w:rsid w:val="13934625"/>
    <w:rsid w:val="13C043A7"/>
    <w:rsid w:val="13D418CC"/>
    <w:rsid w:val="14017BF0"/>
    <w:rsid w:val="14140ECD"/>
    <w:rsid w:val="1449CBE3"/>
    <w:rsid w:val="145B4423"/>
    <w:rsid w:val="148C5C32"/>
    <w:rsid w:val="1514BF39"/>
    <w:rsid w:val="159333BC"/>
    <w:rsid w:val="15ADEFB0"/>
    <w:rsid w:val="16992DA5"/>
    <w:rsid w:val="1785040D"/>
    <w:rsid w:val="17C4946C"/>
    <w:rsid w:val="182652E5"/>
    <w:rsid w:val="183EFC12"/>
    <w:rsid w:val="18548D2C"/>
    <w:rsid w:val="185B70BE"/>
    <w:rsid w:val="188C2CE6"/>
    <w:rsid w:val="189D3F84"/>
    <w:rsid w:val="189E5EDA"/>
    <w:rsid w:val="197C7797"/>
    <w:rsid w:val="199AC639"/>
    <w:rsid w:val="19B0DFAF"/>
    <w:rsid w:val="1A3A2F3B"/>
    <w:rsid w:val="1A535798"/>
    <w:rsid w:val="1AA79FBF"/>
    <w:rsid w:val="1AB6A6C7"/>
    <w:rsid w:val="1B02FCA9"/>
    <w:rsid w:val="1B72D4C0"/>
    <w:rsid w:val="1B8BE488"/>
    <w:rsid w:val="1BD20A67"/>
    <w:rsid w:val="1C5087AA"/>
    <w:rsid w:val="1C807A84"/>
    <w:rsid w:val="1D8AF85A"/>
    <w:rsid w:val="1E575C10"/>
    <w:rsid w:val="1F158DE4"/>
    <w:rsid w:val="1F1988F8"/>
    <w:rsid w:val="1F5EB7BA"/>
    <w:rsid w:val="1F728CDF"/>
    <w:rsid w:val="1F8A864C"/>
    <w:rsid w:val="2131A7CF"/>
    <w:rsid w:val="21A62BF6"/>
    <w:rsid w:val="2207854B"/>
    <w:rsid w:val="22454120"/>
    <w:rsid w:val="22620F84"/>
    <w:rsid w:val="22DF0EEE"/>
    <w:rsid w:val="233B3EBC"/>
    <w:rsid w:val="23540177"/>
    <w:rsid w:val="23E185C2"/>
    <w:rsid w:val="23F38222"/>
    <w:rsid w:val="244E7945"/>
    <w:rsid w:val="2584CF68"/>
    <w:rsid w:val="25D060BB"/>
    <w:rsid w:val="26272139"/>
    <w:rsid w:val="264646A3"/>
    <w:rsid w:val="26A7C98B"/>
    <w:rsid w:val="26BFC2F8"/>
    <w:rsid w:val="26D52A38"/>
    <w:rsid w:val="27A3C288"/>
    <w:rsid w:val="28201D87"/>
    <w:rsid w:val="28BC702A"/>
    <w:rsid w:val="28D43CA5"/>
    <w:rsid w:val="29256F68"/>
    <w:rsid w:val="2B01BFB1"/>
    <w:rsid w:val="2B5726D1"/>
    <w:rsid w:val="2B9CF1A6"/>
    <w:rsid w:val="2BB4EB13"/>
    <w:rsid w:val="2BCFA707"/>
    <w:rsid w:val="2C6FF100"/>
    <w:rsid w:val="2C96D11F"/>
    <w:rsid w:val="2CBAE4FC"/>
    <w:rsid w:val="2CCAE823"/>
    <w:rsid w:val="2CE1EE08"/>
    <w:rsid w:val="2D94DD9D"/>
    <w:rsid w:val="2F07AC70"/>
    <w:rsid w:val="2F3C31D6"/>
    <w:rsid w:val="2FBCFA7E"/>
    <w:rsid w:val="30837290"/>
    <w:rsid w:val="30981A1E"/>
    <w:rsid w:val="3098CDBF"/>
    <w:rsid w:val="313BDA3F"/>
    <w:rsid w:val="31B84C55"/>
    <w:rsid w:val="3200508E"/>
    <w:rsid w:val="321972ED"/>
    <w:rsid w:val="322D4812"/>
    <w:rsid w:val="325A4594"/>
    <w:rsid w:val="33189D4B"/>
    <w:rsid w:val="3372726C"/>
    <w:rsid w:val="338E9EC0"/>
    <w:rsid w:val="34071EF6"/>
    <w:rsid w:val="35F6BA7D"/>
    <w:rsid w:val="3622C4A0"/>
    <w:rsid w:val="36C4DEBC"/>
    <w:rsid w:val="36E55C2C"/>
    <w:rsid w:val="371259AE"/>
    <w:rsid w:val="371C24FB"/>
    <w:rsid w:val="376624D4"/>
    <w:rsid w:val="37729E0C"/>
    <w:rsid w:val="37822099"/>
    <w:rsid w:val="37DE7239"/>
    <w:rsid w:val="380970A3"/>
    <w:rsid w:val="386E6D67"/>
    <w:rsid w:val="38E4666F"/>
    <w:rsid w:val="38E80C4A"/>
    <w:rsid w:val="38FD4330"/>
    <w:rsid w:val="39A2E921"/>
    <w:rsid w:val="39BE6961"/>
    <w:rsid w:val="39D25A98"/>
    <w:rsid w:val="39D76E87"/>
    <w:rsid w:val="3A45A452"/>
    <w:rsid w:val="3A95E1CB"/>
    <w:rsid w:val="3ABE4CA8"/>
    <w:rsid w:val="3AD71A14"/>
    <w:rsid w:val="3B16AA73"/>
    <w:rsid w:val="3B379645"/>
    <w:rsid w:val="3B9D6714"/>
    <w:rsid w:val="3BBD5FDB"/>
    <w:rsid w:val="3BC54D61"/>
    <w:rsid w:val="3BDA1EA5"/>
    <w:rsid w:val="3C09857C"/>
    <w:rsid w:val="3CB28218"/>
    <w:rsid w:val="3D9C61BE"/>
    <w:rsid w:val="3DCBEEF6"/>
    <w:rsid w:val="3DF8B467"/>
    <w:rsid w:val="3E10B314"/>
    <w:rsid w:val="3E84325C"/>
    <w:rsid w:val="3EB72CEB"/>
    <w:rsid w:val="3EDDFA8F"/>
    <w:rsid w:val="3EFE4D6D"/>
    <w:rsid w:val="3F118D91"/>
    <w:rsid w:val="3F141D47"/>
    <w:rsid w:val="3F8EC88C"/>
    <w:rsid w:val="3FA29DB1"/>
    <w:rsid w:val="3FD000D5"/>
    <w:rsid w:val="3FE794A0"/>
    <w:rsid w:val="401C700E"/>
    <w:rsid w:val="4065353D"/>
    <w:rsid w:val="409136A0"/>
    <w:rsid w:val="4091CD1D"/>
    <w:rsid w:val="409A1DCE"/>
    <w:rsid w:val="40A0B0EA"/>
    <w:rsid w:val="4102F840"/>
    <w:rsid w:val="410E586A"/>
    <w:rsid w:val="419F1812"/>
    <w:rsid w:val="41D6A26A"/>
    <w:rsid w:val="425B29B8"/>
    <w:rsid w:val="4280DAE7"/>
    <w:rsid w:val="42BD3E39"/>
    <w:rsid w:val="431C316B"/>
    <w:rsid w:val="43840989"/>
    <w:rsid w:val="445111B1"/>
    <w:rsid w:val="44685712"/>
    <w:rsid w:val="44C78464"/>
    <w:rsid w:val="44E0EFF3"/>
    <w:rsid w:val="44EFE131"/>
    <w:rsid w:val="452867A8"/>
    <w:rsid w:val="46046304"/>
    <w:rsid w:val="46459B4D"/>
    <w:rsid w:val="468724E5"/>
    <w:rsid w:val="46BB1B93"/>
    <w:rsid w:val="4707CD37"/>
    <w:rsid w:val="471C07FE"/>
    <w:rsid w:val="47339BC9"/>
    <w:rsid w:val="48ABEFC5"/>
    <w:rsid w:val="49529C6D"/>
    <w:rsid w:val="496A6309"/>
    <w:rsid w:val="497F344D"/>
    <w:rsid w:val="49985CAA"/>
    <w:rsid w:val="49C35254"/>
    <w:rsid w:val="49CF225A"/>
    <w:rsid w:val="4A80E638"/>
    <w:rsid w:val="4AA96EFB"/>
    <w:rsid w:val="4AD04C43"/>
    <w:rsid w:val="4B3B14B7"/>
    <w:rsid w:val="4B5F22B5"/>
    <w:rsid w:val="4B8704D2"/>
    <w:rsid w:val="4C2CE82C"/>
    <w:rsid w:val="4C5C7564"/>
    <w:rsid w:val="4D2FECBD"/>
    <w:rsid w:val="4DC61BBA"/>
    <w:rsid w:val="4E760D2C"/>
    <w:rsid w:val="4F46FFDB"/>
    <w:rsid w:val="4FF271E0"/>
    <w:rsid w:val="50E0D7FE"/>
    <w:rsid w:val="51116155"/>
    <w:rsid w:val="5120685D"/>
    <w:rsid w:val="513791A2"/>
    <w:rsid w:val="513D8B4E"/>
    <w:rsid w:val="51FBD5FC"/>
    <w:rsid w:val="524F1365"/>
    <w:rsid w:val="52A8FECF"/>
    <w:rsid w:val="52BA4940"/>
    <w:rsid w:val="52EA3C1A"/>
    <w:rsid w:val="52EB3839"/>
    <w:rsid w:val="52FA3F41"/>
    <w:rsid w:val="530F1085"/>
    <w:rsid w:val="539A46E2"/>
    <w:rsid w:val="53EE6F9B"/>
    <w:rsid w:val="54A9570A"/>
    <w:rsid w:val="54C0EAD5"/>
    <w:rsid w:val="552DDE58"/>
    <w:rsid w:val="55AC5B9B"/>
    <w:rsid w:val="55C8467F"/>
    <w:rsid w:val="56DCF621"/>
    <w:rsid w:val="572CE953"/>
    <w:rsid w:val="57B33001"/>
    <w:rsid w:val="57B62559"/>
    <w:rsid w:val="57C866E7"/>
    <w:rsid w:val="57D12DF6"/>
    <w:rsid w:val="5821798D"/>
    <w:rsid w:val="583E75E5"/>
    <w:rsid w:val="59297B2A"/>
    <w:rsid w:val="59754049"/>
    <w:rsid w:val="598E8AE2"/>
    <w:rsid w:val="5A377233"/>
    <w:rsid w:val="5A4B4758"/>
    <w:rsid w:val="5A7844DA"/>
    <w:rsid w:val="5A8D7BC0"/>
    <w:rsid w:val="5AA5A7FE"/>
    <w:rsid w:val="5AA7462A"/>
    <w:rsid w:val="5B308840"/>
    <w:rsid w:val="5B76AE1F"/>
    <w:rsid w:val="5C6752A4"/>
    <w:rsid w:val="5C7F1940"/>
    <w:rsid w:val="5C96DFDC"/>
    <w:rsid w:val="5CB26611"/>
    <w:rsid w:val="5CD94715"/>
    <w:rsid w:val="5D4127DC"/>
    <w:rsid w:val="5D468529"/>
    <w:rsid w:val="5DAC16A4"/>
    <w:rsid w:val="5DC0028F"/>
    <w:rsid w:val="5DE7F7D2"/>
    <w:rsid w:val="5E229A9B"/>
    <w:rsid w:val="5E59B972"/>
    <w:rsid w:val="5F2C34AC"/>
    <w:rsid w:val="5F2CF53A"/>
    <w:rsid w:val="5F6DD68C"/>
    <w:rsid w:val="5F7420F3"/>
    <w:rsid w:val="5FA0AA34"/>
    <w:rsid w:val="60A8079C"/>
    <w:rsid w:val="60DA0A2D"/>
    <w:rsid w:val="60EE77C5"/>
    <w:rsid w:val="61060B90"/>
    <w:rsid w:val="6136C7B8"/>
    <w:rsid w:val="61483FF8"/>
    <w:rsid w:val="615C776B"/>
    <w:rsid w:val="6162C91B"/>
    <w:rsid w:val="62075535"/>
    <w:rsid w:val="62301096"/>
    <w:rsid w:val="62364074"/>
    <w:rsid w:val="62C7B636"/>
    <w:rsid w:val="62E0DE93"/>
    <w:rsid w:val="62EE83DA"/>
    <w:rsid w:val="6309EA9E"/>
    <w:rsid w:val="63957358"/>
    <w:rsid w:val="639CB400"/>
    <w:rsid w:val="64FB881E"/>
    <w:rsid w:val="65E72BB5"/>
    <w:rsid w:val="66C8E2A5"/>
    <w:rsid w:val="67481CC1"/>
    <w:rsid w:val="67D5D3DD"/>
    <w:rsid w:val="684A23B7"/>
    <w:rsid w:val="6875720E"/>
    <w:rsid w:val="68C4072A"/>
    <w:rsid w:val="68C50349"/>
    <w:rsid w:val="68F4F623"/>
    <w:rsid w:val="69000D89"/>
    <w:rsid w:val="6918CE6F"/>
    <w:rsid w:val="6956790B"/>
    <w:rsid w:val="69D93AEC"/>
    <w:rsid w:val="69DF6ACA"/>
    <w:rsid w:val="69F4A1B0"/>
    <w:rsid w:val="6A97AE30"/>
    <w:rsid w:val="6AE35CDB"/>
    <w:rsid w:val="6B8A1822"/>
    <w:rsid w:val="6BCF3248"/>
    <w:rsid w:val="6C488B66"/>
    <w:rsid w:val="6CA548F1"/>
    <w:rsid w:val="6CAB46E7"/>
    <w:rsid w:val="6CBACD7C"/>
    <w:rsid w:val="6CBC7910"/>
    <w:rsid w:val="6CEA72B1"/>
    <w:rsid w:val="6DBFE343"/>
    <w:rsid w:val="6DD224D1"/>
    <w:rsid w:val="6E22624A"/>
    <w:rsid w:val="6EAB5409"/>
    <w:rsid w:val="6EB99988"/>
    <w:rsid w:val="6EF01827"/>
    <w:rsid w:val="6EFE3185"/>
    <w:rsid w:val="6F146ECD"/>
    <w:rsid w:val="6F7E9891"/>
    <w:rsid w:val="708202C4"/>
    <w:rsid w:val="70DF9A25"/>
    <w:rsid w:val="712BA4C4"/>
    <w:rsid w:val="717931E6"/>
    <w:rsid w:val="7210A965"/>
    <w:rsid w:val="7243E03B"/>
    <w:rsid w:val="7244A0C9"/>
    <w:rsid w:val="72591721"/>
    <w:rsid w:val="72A09DC6"/>
    <w:rsid w:val="72CE9767"/>
    <w:rsid w:val="7328EE52"/>
    <w:rsid w:val="735F43DB"/>
    <w:rsid w:val="73603FFA"/>
    <w:rsid w:val="73E76196"/>
    <w:rsid w:val="742D8EB9"/>
    <w:rsid w:val="7447D449"/>
    <w:rsid w:val="7463775C"/>
    <w:rsid w:val="74C6DF02"/>
    <w:rsid w:val="751E5ECB"/>
    <w:rsid w:val="753A16DE"/>
    <w:rsid w:val="758DE204"/>
    <w:rsid w:val="75E05DE4"/>
    <w:rsid w:val="75FBAC4E"/>
    <w:rsid w:val="760C5F47"/>
    <w:rsid w:val="760D5B66"/>
    <w:rsid w:val="763D4E40"/>
    <w:rsid w:val="764C5548"/>
    <w:rsid w:val="774085A2"/>
    <w:rsid w:val="77CA7380"/>
    <w:rsid w:val="780CDAB9"/>
    <w:rsid w:val="781333AD"/>
    <w:rsid w:val="787FF45F"/>
    <w:rsid w:val="78ED38D1"/>
    <w:rsid w:val="791A5C86"/>
    <w:rsid w:val="792E647C"/>
    <w:rsid w:val="793FCA6F"/>
    <w:rsid w:val="796331D9"/>
    <w:rsid w:val="79835E92"/>
    <w:rsid w:val="7A2F0C28"/>
    <w:rsid w:val="7A67A39F"/>
    <w:rsid w:val="7AD218A8"/>
    <w:rsid w:val="7B1A7CEE"/>
    <w:rsid w:val="7B7A2FD1"/>
    <w:rsid w:val="7BA36E6E"/>
    <w:rsid w:val="7BABF2B0"/>
    <w:rsid w:val="7C2076D7"/>
    <w:rsid w:val="7C4D7459"/>
    <w:rsid w:val="7C6AEDD2"/>
    <w:rsid w:val="7CB31B89"/>
    <w:rsid w:val="7CDF1CEC"/>
    <w:rsid w:val="7D2413DB"/>
    <w:rsid w:val="7D24DD29"/>
    <w:rsid w:val="7D89883A"/>
    <w:rsid w:val="7DCAC083"/>
    <w:rsid w:val="7DF7BE05"/>
    <w:rsid w:val="7F61CAD4"/>
    <w:rsid w:val="7F8CF8E6"/>
    <w:rsid w:val="7FC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E965B"/>
  <w15:chartTrackingRefBased/>
  <w15:docId w15:val="{3A4120BC-D615-4F7D-BEF5-3F891FC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  <w:lang w:eastAsia="en-GB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="Times New Roman" w:cs="Times New Roman"/>
      <w:color w:val="BE1C6D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="Times New Roman" w:cs="Times New Roman"/>
      <w:color w:val="7E124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="Times New Roman" w:cs="Times New Roman"/>
      <w:i/>
      <w:iCs/>
      <w:color w:val="7E124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="Times New Roman" w:cs="Times New Roman"/>
      <w:color w:val="3E3E3E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="Times New Roman" w:cs="Times New Roman"/>
      <w:i/>
      <w:iCs/>
      <w:color w:val="3E3E3E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2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3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link w:val="Heading5"/>
    <w:uiPriority w:val="9"/>
    <w:rsid w:val="00874EB6"/>
    <w:rPr>
      <w:rFonts w:ascii="Tuffy" w:eastAsia="Times New Roman" w:hAnsi="Tuffy" w:cs="Times New Roman"/>
      <w:color w:val="BE1C6D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74EB6"/>
    <w:rPr>
      <w:rFonts w:ascii="Tuffy" w:eastAsia="Times New Roman" w:hAnsi="Tuffy" w:cs="Times New Roman"/>
      <w:color w:val="7E1248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74EB6"/>
    <w:rPr>
      <w:rFonts w:ascii="Tuffy" w:eastAsia="Times New Roman" w:hAnsi="Tuffy" w:cs="Times New Roman"/>
      <w:i/>
      <w:iCs/>
      <w:color w:val="7E1248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874EB6"/>
    <w:rPr>
      <w:rFonts w:ascii="Tuffy" w:eastAsia="Times New Roman" w:hAnsi="Tuffy" w:cs="Times New Roman"/>
      <w:color w:val="3E3E3E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rsid w:val="00874EB6"/>
    <w:rPr>
      <w:rFonts w:ascii="Tuffy" w:eastAsia="Times New Roman" w:hAnsi="Tuffy" w:cs="Times New Roman"/>
      <w:i/>
      <w:iCs/>
      <w:color w:val="3E3E3E"/>
      <w:sz w:val="21"/>
      <w:szCs w:val="21"/>
      <w:lang w:eastAsia="en-US"/>
    </w:rPr>
  </w:style>
  <w:style w:type="paragraph" w:customStyle="1" w:styleId="Originals">
    <w:name w:val="Originals"/>
    <w:rsid w:val="00DC190B"/>
    <w:pPr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  <w:lang w:eastAsia="en-GB"/>
    </w:rPr>
  </w:style>
  <w:style w:type="table" w:styleId="TableGrid">
    <w:name w:val="Table Grid"/>
    <w:basedOn w:val="TableNormal"/>
    <w:uiPriority w:val="99"/>
    <w:rsid w:val="007E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%23Action\%23%23%23Working\%23Artwork%20Files\Activity%20Sheet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77A5DB462649A3D633E8CD5B2E77" ma:contentTypeVersion="13" ma:contentTypeDescription="Create a new document." ma:contentTypeScope="" ma:versionID="dcaa85a1522c8911eb53ddfaeffc1b77">
  <xsd:schema xmlns:xsd="http://www.w3.org/2001/XMLSchema" xmlns:xs="http://www.w3.org/2001/XMLSchema" xmlns:p="http://schemas.microsoft.com/office/2006/metadata/properties" xmlns:ns2="d9d2e46f-4599-46ac-aacb-911f38a1f5c0" xmlns:ns3="4a98163d-d323-4362-bb6c-5fe6fa2395e0" targetNamespace="http://schemas.microsoft.com/office/2006/metadata/properties" ma:root="true" ma:fieldsID="5a0ba557fc8694aed454bb07350580a5" ns2:_="" ns3:_="">
    <xsd:import namespace="d9d2e46f-4599-46ac-aacb-911f38a1f5c0"/>
    <xsd:import namespace="4a98163d-d323-4362-bb6c-5fe6fa23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e46f-4599-46ac-aacb-911f38a1f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163d-d323-4362-bb6c-5fe6fa239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50C3-4E24-4D61-8DD1-E2A14C387E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a98163d-d323-4362-bb6c-5fe6fa2395e0"/>
    <ds:schemaRef ds:uri="http://www.w3.org/XML/1998/namespace"/>
    <ds:schemaRef ds:uri="http://schemas.microsoft.com/office/infopath/2007/PartnerControls"/>
    <ds:schemaRef ds:uri="d9d2e46f-4599-46ac-aacb-911f38a1f5c0"/>
  </ds:schemaRefs>
</ds:datastoreItem>
</file>

<file path=customXml/itemProps2.xml><?xml version="1.0" encoding="utf-8"?>
<ds:datastoreItem xmlns:ds="http://schemas.openxmlformats.org/officeDocument/2006/customXml" ds:itemID="{097C50D9-69D6-44C4-88D4-64AF2A8C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e46f-4599-46ac-aacb-911f38a1f5c0"/>
    <ds:schemaRef ds:uri="4a98163d-d323-4362-bb6c-5fe6fa23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31901-CAC0-49C0-B6E3-DF64B1DCE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1FD09-A8BA-43A7-9150-16B9CA2D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Landscape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dc:description/>
  <cp:lastModifiedBy>Gemma Fox</cp:lastModifiedBy>
  <cp:revision>2</cp:revision>
  <cp:lastPrinted>2014-02-20T17:55:00Z</cp:lastPrinted>
  <dcterms:created xsi:type="dcterms:W3CDTF">2021-11-01T13:51:00Z</dcterms:created>
  <dcterms:modified xsi:type="dcterms:W3CDTF">2021-11-01T13:51:00Z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0x010100015877A5DB462649A3D633E8CD5B2E77</vt:lpwstr>
  </property>
</Properties>
</file>